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95B" w:rsidRDefault="00E4295B" w:rsidP="00E50423">
      <w:pPr>
        <w:jc w:val="center"/>
        <w:rPr>
          <w:b/>
          <w:sz w:val="28"/>
          <w:szCs w:val="28"/>
        </w:rPr>
      </w:pPr>
    </w:p>
    <w:p w:rsidR="00E4295B" w:rsidRDefault="00E4295B" w:rsidP="00E50423">
      <w:pPr>
        <w:jc w:val="center"/>
        <w:rPr>
          <w:b/>
          <w:sz w:val="28"/>
          <w:szCs w:val="28"/>
        </w:rPr>
      </w:pPr>
    </w:p>
    <w:p w:rsidR="00E4295B" w:rsidRDefault="00E4295B" w:rsidP="00E50423">
      <w:pPr>
        <w:jc w:val="center"/>
        <w:rPr>
          <w:b/>
          <w:sz w:val="28"/>
          <w:szCs w:val="28"/>
        </w:rPr>
      </w:pPr>
    </w:p>
    <w:p w:rsidR="00C3215A" w:rsidRPr="0045454E" w:rsidRDefault="00D66D2B" w:rsidP="00E50423">
      <w:pPr>
        <w:jc w:val="center"/>
        <w:rPr>
          <w:b/>
          <w:sz w:val="28"/>
          <w:szCs w:val="28"/>
        </w:rPr>
      </w:pPr>
      <w:r w:rsidRPr="0045454E">
        <w:rPr>
          <w:b/>
          <w:sz w:val="28"/>
          <w:szCs w:val="28"/>
        </w:rPr>
        <w:t xml:space="preserve">TODISTUS </w:t>
      </w:r>
      <w:r w:rsidR="00BD5AB0">
        <w:rPr>
          <w:b/>
          <w:sz w:val="28"/>
          <w:szCs w:val="28"/>
        </w:rPr>
        <w:t xml:space="preserve">OSIEN </w:t>
      </w:r>
      <w:r w:rsidRPr="0045454E">
        <w:rPr>
          <w:b/>
          <w:sz w:val="28"/>
          <w:szCs w:val="28"/>
        </w:rPr>
        <w:t>KANSALLISESTA LUOKITUKSESTA</w:t>
      </w:r>
    </w:p>
    <w:p w:rsidR="00C3215A" w:rsidRPr="0045454E" w:rsidRDefault="00D66D2B" w:rsidP="00E50423">
      <w:pPr>
        <w:jc w:val="center"/>
        <w:rPr>
          <w:b/>
          <w:i/>
          <w:sz w:val="18"/>
          <w:szCs w:val="18"/>
          <w:lang w:val="en-GB"/>
        </w:rPr>
      </w:pPr>
      <w:r w:rsidRPr="0045454E">
        <w:rPr>
          <w:b/>
          <w:i/>
          <w:sz w:val="18"/>
          <w:szCs w:val="18"/>
          <w:lang w:val="en-GB"/>
        </w:rPr>
        <w:t xml:space="preserve">NATIONAL </w:t>
      </w:r>
      <w:r w:rsidR="00C3215A" w:rsidRPr="0045454E">
        <w:rPr>
          <w:b/>
          <w:i/>
          <w:sz w:val="18"/>
          <w:szCs w:val="18"/>
          <w:lang w:val="en-GB"/>
        </w:rPr>
        <w:t xml:space="preserve">HOMOLOGATION FORM </w:t>
      </w:r>
      <w:r w:rsidR="00BD5AB0">
        <w:rPr>
          <w:b/>
          <w:i/>
          <w:sz w:val="18"/>
          <w:szCs w:val="18"/>
          <w:lang w:val="en-GB"/>
        </w:rPr>
        <w:t xml:space="preserve">FOR OPTIONAL PARTS </w:t>
      </w:r>
      <w:r w:rsidR="00C3215A" w:rsidRPr="0045454E">
        <w:rPr>
          <w:b/>
          <w:i/>
          <w:sz w:val="18"/>
          <w:szCs w:val="18"/>
          <w:lang w:val="en-GB"/>
        </w:rPr>
        <w:t>IN ACCORDANCE WITH APP</w:t>
      </w:r>
      <w:r w:rsidRPr="0045454E">
        <w:rPr>
          <w:b/>
          <w:i/>
          <w:sz w:val="18"/>
          <w:szCs w:val="18"/>
          <w:lang w:val="en-GB"/>
        </w:rPr>
        <w:t xml:space="preserve"> J AND </w:t>
      </w:r>
      <w:r w:rsidR="00C3215A" w:rsidRPr="0045454E">
        <w:rPr>
          <w:b/>
          <w:i/>
          <w:sz w:val="18"/>
          <w:szCs w:val="18"/>
          <w:lang w:val="en-GB"/>
        </w:rPr>
        <w:t xml:space="preserve">NATIONAL </w:t>
      </w:r>
      <w:r w:rsidRPr="0045454E">
        <w:rPr>
          <w:b/>
          <w:i/>
          <w:sz w:val="18"/>
          <w:szCs w:val="18"/>
          <w:lang w:val="en-GB"/>
        </w:rPr>
        <w:t>REGULATIONS</w:t>
      </w:r>
    </w:p>
    <w:p w:rsidR="00C3215A" w:rsidRDefault="00C3215A" w:rsidP="003C6A7D">
      <w:pPr>
        <w:rPr>
          <w:sz w:val="16"/>
          <w:szCs w:val="16"/>
          <w:lang w:val="en-GB"/>
        </w:rPr>
      </w:pPr>
    </w:p>
    <w:p w:rsidR="003C6A7D" w:rsidRPr="003C6A7D" w:rsidRDefault="003C6A7D" w:rsidP="003C6A7D">
      <w:pPr>
        <w:rPr>
          <w:sz w:val="16"/>
          <w:szCs w:val="16"/>
          <w:lang w:val="en-GB"/>
        </w:rPr>
      </w:pPr>
    </w:p>
    <w:p w:rsidR="00AB1D4B" w:rsidRDefault="00AB1D4B" w:rsidP="00AB1D4B">
      <w:pPr>
        <w:rPr>
          <w:sz w:val="16"/>
          <w:szCs w:val="16"/>
          <w:lang w:val="en-GB"/>
        </w:rPr>
      </w:pPr>
    </w:p>
    <w:tbl>
      <w:tblPr>
        <w:tblpPr w:leftFromText="141" w:rightFromText="141" w:vertAnchor="text" w:horzAnchor="margin" w:tblpY="1149"/>
        <w:tblW w:w="10773" w:type="dxa"/>
        <w:tblLayout w:type="fixed"/>
        <w:tblLook w:val="01E0" w:firstRow="1" w:lastRow="1" w:firstColumn="1" w:lastColumn="1" w:noHBand="0" w:noVBand="0"/>
      </w:tblPr>
      <w:tblGrid>
        <w:gridCol w:w="2769"/>
        <w:gridCol w:w="2650"/>
        <w:gridCol w:w="5354"/>
      </w:tblGrid>
      <w:tr w:rsidR="00E4295B" w:rsidRPr="00014164" w:rsidTr="00E4295B">
        <w:trPr>
          <w:trHeight w:hRule="exact" w:val="567"/>
        </w:trPr>
        <w:tc>
          <w:tcPr>
            <w:tcW w:w="2769" w:type="dxa"/>
            <w:vAlign w:val="center"/>
          </w:tcPr>
          <w:p w:rsidR="00E4295B" w:rsidRPr="00014164" w:rsidRDefault="00E4295B" w:rsidP="00E4295B">
            <w:pPr>
              <w:tabs>
                <w:tab w:val="right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Luokitus voimassa alkaen</w:t>
            </w:r>
          </w:p>
          <w:p w:rsidR="00E4295B" w:rsidRPr="00014164" w:rsidRDefault="00E4295B" w:rsidP="00E4295B">
            <w:pPr>
              <w:tabs>
                <w:tab w:val="right" w:pos="10773"/>
              </w:tabs>
              <w:spacing w:before="60"/>
              <w:rPr>
                <w:b/>
                <w:i/>
                <w:sz w:val="16"/>
                <w:szCs w:val="16"/>
              </w:rPr>
            </w:pPr>
            <w:r w:rsidRPr="00014164">
              <w:rPr>
                <w:b/>
                <w:i/>
                <w:sz w:val="16"/>
              </w:rPr>
              <w:t>Homologation valid as from</w:t>
            </w:r>
          </w:p>
        </w:tc>
        <w:tc>
          <w:tcPr>
            <w:tcW w:w="2650" w:type="dxa"/>
            <w:tcBorders>
              <w:right w:val="single" w:sz="12" w:space="0" w:color="333399"/>
            </w:tcBorders>
            <w:vAlign w:val="bottom"/>
          </w:tcPr>
          <w:p w:rsidR="00E4295B" w:rsidRPr="00014164" w:rsidRDefault="00E4295B" w:rsidP="00E4295B">
            <w:pPr>
              <w:tabs>
                <w:tab w:val="right" w:pos="10773"/>
              </w:tabs>
              <w:spacing w:after="80"/>
              <w:rPr>
                <w:b/>
                <w:caps/>
                <w:color w:val="FF0000"/>
                <w:sz w:val="20"/>
                <w:szCs w:val="20"/>
              </w:rPr>
            </w:pPr>
            <w:r>
              <w:rPr>
                <w:b/>
                <w:caps/>
                <w:color w:val="FF0000"/>
                <w:sz w:val="20"/>
                <w:szCs w:val="20"/>
              </w:rPr>
              <w:t>xx.xx.2017</w:t>
            </w:r>
          </w:p>
        </w:tc>
        <w:tc>
          <w:tcPr>
            <w:tcW w:w="5354" w:type="dxa"/>
            <w:tcBorders>
              <w:top w:val="single" w:sz="12" w:space="0" w:color="333399"/>
              <w:left w:val="single" w:sz="12" w:space="0" w:color="333399"/>
              <w:right w:val="single" w:sz="12" w:space="0" w:color="333399"/>
            </w:tcBorders>
            <w:vAlign w:val="bottom"/>
          </w:tcPr>
          <w:p w:rsidR="00E4295B" w:rsidRPr="00014164" w:rsidRDefault="00E4295B" w:rsidP="00E4295B">
            <w:pPr>
              <w:tabs>
                <w:tab w:val="right" w:pos="10773"/>
              </w:tabs>
              <w:spacing w:after="80"/>
              <w:jc w:val="center"/>
              <w:rPr>
                <w:b/>
                <w:caps/>
                <w:color w:val="333399"/>
                <w:sz w:val="20"/>
                <w:szCs w:val="20"/>
              </w:rPr>
            </w:pPr>
          </w:p>
        </w:tc>
      </w:tr>
      <w:tr w:rsidR="00E4295B" w:rsidRPr="00014164" w:rsidTr="00E4295B">
        <w:trPr>
          <w:trHeight w:hRule="exact" w:val="567"/>
        </w:trPr>
        <w:tc>
          <w:tcPr>
            <w:tcW w:w="5419" w:type="dxa"/>
            <w:gridSpan w:val="2"/>
            <w:tcBorders>
              <w:right w:val="single" w:sz="12" w:space="0" w:color="333399"/>
            </w:tcBorders>
          </w:tcPr>
          <w:p w:rsidR="00E4295B" w:rsidRPr="00014164" w:rsidRDefault="00E4295B" w:rsidP="00E4295B">
            <w:pPr>
              <w:tabs>
                <w:tab w:val="left" w:pos="287"/>
                <w:tab w:val="right" w:pos="10773"/>
              </w:tabs>
              <w:rPr>
                <w:i/>
                <w:sz w:val="16"/>
              </w:rPr>
            </w:pPr>
          </w:p>
        </w:tc>
        <w:tc>
          <w:tcPr>
            <w:tcW w:w="5354" w:type="dxa"/>
            <w:tcBorders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vAlign w:val="center"/>
          </w:tcPr>
          <w:p w:rsidR="00E4295B" w:rsidRPr="00014164" w:rsidRDefault="00E4295B" w:rsidP="00E4295B">
            <w:pPr>
              <w:tabs>
                <w:tab w:val="left" w:pos="287"/>
                <w:tab w:val="right" w:pos="10773"/>
              </w:tabs>
              <w:jc w:val="center"/>
              <w:rPr>
                <w:i/>
                <w:color w:val="333399"/>
                <w:sz w:val="16"/>
                <w:lang w:val="en-GB"/>
              </w:rPr>
            </w:pPr>
          </w:p>
        </w:tc>
      </w:tr>
    </w:tbl>
    <w:p w:rsidR="003C6A7D" w:rsidRPr="00AB1D4B" w:rsidRDefault="003C6A7D" w:rsidP="003C6A7D">
      <w:pPr>
        <w:rPr>
          <w:sz w:val="16"/>
          <w:szCs w:val="16"/>
          <w:lang w:val="en-GB"/>
        </w:rPr>
      </w:pPr>
    </w:p>
    <w:p w:rsidR="00AB1D4B" w:rsidRDefault="00AB1D4B" w:rsidP="00AB1D4B">
      <w:pPr>
        <w:rPr>
          <w:sz w:val="16"/>
          <w:szCs w:val="16"/>
          <w:lang w:val="en-GB"/>
        </w:rPr>
      </w:pPr>
    </w:p>
    <w:p w:rsidR="00AB1D4B" w:rsidRDefault="00AB1D4B" w:rsidP="00AB1D4B">
      <w:pPr>
        <w:rPr>
          <w:sz w:val="16"/>
          <w:szCs w:val="16"/>
        </w:rPr>
      </w:pPr>
    </w:p>
    <w:p w:rsidR="00AB1D4B" w:rsidRPr="00673075" w:rsidRDefault="00AB1D4B" w:rsidP="00AB1D4B">
      <w:pPr>
        <w:rPr>
          <w:sz w:val="16"/>
          <w:szCs w:val="16"/>
          <w:lang w:val="en-GB"/>
        </w:rPr>
      </w:pPr>
    </w:p>
    <w:tbl>
      <w:tblPr>
        <w:tblpPr w:leftFromText="141" w:rightFromText="141" w:vertAnchor="text" w:horzAnchor="margin" w:tblpY="4972"/>
        <w:tblW w:w="10773" w:type="dxa"/>
        <w:tblLayout w:type="fixed"/>
        <w:tblLook w:val="01E0" w:firstRow="1" w:lastRow="1" w:firstColumn="1" w:lastColumn="1" w:noHBand="0" w:noVBand="0"/>
      </w:tblPr>
      <w:tblGrid>
        <w:gridCol w:w="560"/>
        <w:gridCol w:w="3267"/>
        <w:gridCol w:w="1842"/>
        <w:gridCol w:w="5104"/>
      </w:tblGrid>
      <w:tr w:rsidR="00E4295B" w:rsidRPr="00014164" w:rsidTr="00E4295B">
        <w:trPr>
          <w:trHeight w:val="284"/>
        </w:trPr>
        <w:tc>
          <w:tcPr>
            <w:tcW w:w="560" w:type="dxa"/>
            <w:vMerge w:val="restart"/>
            <w:shd w:val="clear" w:color="auto" w:fill="9CC2E5"/>
          </w:tcPr>
          <w:p w:rsidR="00E4295B" w:rsidRPr="00014164" w:rsidRDefault="00E4295B" w:rsidP="00E4295B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213" w:type="dxa"/>
            <w:gridSpan w:val="3"/>
            <w:shd w:val="clear" w:color="auto" w:fill="9CC2E5"/>
          </w:tcPr>
          <w:p w:rsidR="00E4295B" w:rsidRPr="00014164" w:rsidRDefault="00E4295B" w:rsidP="00E4295B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</w:rPr>
            </w:pPr>
            <w:r>
              <w:rPr>
                <w:b/>
                <w:caps/>
                <w:sz w:val="16"/>
              </w:rPr>
              <w:t xml:space="preserve">AUTON FIA luokitus   /  </w:t>
            </w:r>
            <w:r>
              <w:rPr>
                <w:b/>
                <w:i/>
                <w:caps/>
                <w:sz w:val="16"/>
              </w:rPr>
              <w:t>fia homologation OF THE CAR</w:t>
            </w:r>
          </w:p>
        </w:tc>
      </w:tr>
      <w:tr w:rsidR="00E4295B" w:rsidRPr="00014164" w:rsidTr="00E4295B">
        <w:trPr>
          <w:trHeight w:hRule="exact" w:val="510"/>
        </w:trPr>
        <w:tc>
          <w:tcPr>
            <w:tcW w:w="560" w:type="dxa"/>
            <w:vMerge/>
            <w:shd w:val="clear" w:color="auto" w:fill="FFFF00"/>
          </w:tcPr>
          <w:p w:rsidR="00E4295B" w:rsidRPr="00014164" w:rsidRDefault="00E4295B" w:rsidP="00E4295B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7" w:type="dxa"/>
          </w:tcPr>
          <w:p w:rsidR="00E4295B" w:rsidRPr="00014164" w:rsidRDefault="00E4295B" w:rsidP="00E4295B">
            <w:pPr>
              <w:tabs>
                <w:tab w:val="left" w:pos="234"/>
                <w:tab w:val="right" w:pos="10773"/>
              </w:tabs>
              <w:spacing w:before="60"/>
              <w:rPr>
                <w:i/>
                <w:sz w:val="16"/>
                <w:szCs w:val="20"/>
              </w:rPr>
            </w:pPr>
            <w:r w:rsidRPr="00014164">
              <w:rPr>
                <w:sz w:val="16"/>
              </w:rPr>
              <w:t>a)</w:t>
            </w:r>
            <w:r w:rsidRPr="00014164">
              <w:rPr>
                <w:sz w:val="16"/>
              </w:rPr>
              <w:tab/>
            </w:r>
            <w:r>
              <w:rPr>
                <w:sz w:val="16"/>
              </w:rPr>
              <w:t>Luokitusnumero / Homologation number</w:t>
            </w:r>
          </w:p>
        </w:tc>
        <w:tc>
          <w:tcPr>
            <w:tcW w:w="6946" w:type="dxa"/>
            <w:gridSpan w:val="2"/>
            <w:vAlign w:val="bottom"/>
          </w:tcPr>
          <w:p w:rsidR="00E4295B" w:rsidRPr="00B4359D" w:rsidRDefault="00E4295B" w:rsidP="00E4295B">
            <w:pPr>
              <w:spacing w:after="120"/>
              <w:rPr>
                <w:b/>
                <w:bCs/>
                <w:color w:val="FF0000"/>
                <w:sz w:val="20"/>
                <w:szCs w:val="20"/>
              </w:rPr>
            </w:pPr>
            <w:r w:rsidRPr="00B4359D">
              <w:rPr>
                <w:b/>
                <w:bCs/>
                <w:color w:val="FF0000"/>
                <w:sz w:val="20"/>
                <w:szCs w:val="20"/>
              </w:rPr>
              <w:t>A-5720</w:t>
            </w:r>
          </w:p>
        </w:tc>
      </w:tr>
      <w:tr w:rsidR="00E4295B" w:rsidRPr="00014164" w:rsidTr="00E4295B">
        <w:trPr>
          <w:trHeight w:hRule="exact" w:val="510"/>
        </w:trPr>
        <w:tc>
          <w:tcPr>
            <w:tcW w:w="560" w:type="dxa"/>
            <w:vMerge/>
            <w:shd w:val="clear" w:color="auto" w:fill="FFFF00"/>
          </w:tcPr>
          <w:p w:rsidR="00E4295B" w:rsidRPr="00014164" w:rsidRDefault="00E4295B" w:rsidP="00E4295B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7" w:type="dxa"/>
          </w:tcPr>
          <w:p w:rsidR="00E4295B" w:rsidRPr="00461E5D" w:rsidRDefault="00E4295B" w:rsidP="00E4295B">
            <w:pPr>
              <w:tabs>
                <w:tab w:val="left" w:pos="241"/>
                <w:tab w:val="right" w:pos="10773"/>
              </w:tabs>
              <w:spacing w:before="60"/>
              <w:rPr>
                <w:i/>
                <w:sz w:val="16"/>
                <w:szCs w:val="20"/>
                <w:lang w:val="fi-FI"/>
              </w:rPr>
            </w:pPr>
            <w:r w:rsidRPr="00461E5D">
              <w:rPr>
                <w:sz w:val="16"/>
                <w:szCs w:val="20"/>
                <w:lang w:val="fi-FI"/>
              </w:rPr>
              <w:t>b)</w:t>
            </w:r>
            <w:r w:rsidRPr="00461E5D">
              <w:rPr>
                <w:sz w:val="16"/>
                <w:szCs w:val="20"/>
                <w:lang w:val="fi-FI"/>
              </w:rPr>
              <w:tab/>
            </w:r>
            <w:r w:rsidRPr="00461E5D">
              <w:rPr>
                <w:sz w:val="16"/>
                <w:lang w:val="fi-FI"/>
              </w:rPr>
              <w:t>KV-luokitus voimassa / Int. homologation valid</w:t>
            </w:r>
          </w:p>
        </w:tc>
        <w:tc>
          <w:tcPr>
            <w:tcW w:w="1842" w:type="dxa"/>
            <w:vAlign w:val="bottom"/>
          </w:tcPr>
          <w:p w:rsidR="00E4295B" w:rsidRPr="00B4359D" w:rsidRDefault="00E4295B" w:rsidP="00E4295B">
            <w:pPr>
              <w:spacing w:after="120"/>
              <w:rPr>
                <w:b/>
                <w:bCs/>
                <w:color w:val="FF0000"/>
                <w:sz w:val="20"/>
                <w:szCs w:val="20"/>
              </w:rPr>
            </w:pPr>
            <w:r w:rsidRPr="00B4359D">
              <w:rPr>
                <w:b/>
                <w:bCs/>
                <w:color w:val="FF0000"/>
                <w:sz w:val="20"/>
                <w:szCs w:val="20"/>
              </w:rPr>
              <w:t>31.12.2015</w:t>
            </w:r>
          </w:p>
        </w:tc>
        <w:tc>
          <w:tcPr>
            <w:tcW w:w="5104" w:type="dxa"/>
            <w:vAlign w:val="bottom"/>
          </w:tcPr>
          <w:p w:rsidR="00E4295B" w:rsidRPr="00014164" w:rsidRDefault="00E4295B" w:rsidP="00E4295B">
            <w:pPr>
              <w:spacing w:after="1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Asti / </w:t>
            </w:r>
            <w:r w:rsidRPr="00461E5D">
              <w:rPr>
                <w:i/>
                <w:sz w:val="16"/>
                <w:lang w:val="en-GB"/>
              </w:rPr>
              <w:t>Up to</w:t>
            </w:r>
          </w:p>
        </w:tc>
      </w:tr>
      <w:tr w:rsidR="00E4295B" w:rsidRPr="00014164" w:rsidTr="00E4295B">
        <w:trPr>
          <w:trHeight w:val="284"/>
        </w:trPr>
        <w:tc>
          <w:tcPr>
            <w:tcW w:w="560" w:type="dxa"/>
            <w:vMerge w:val="restart"/>
            <w:shd w:val="clear" w:color="auto" w:fill="9CC2E5"/>
          </w:tcPr>
          <w:p w:rsidR="00E4295B" w:rsidRPr="00014164" w:rsidRDefault="00E4295B" w:rsidP="00E4295B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bookmarkStart w:id="0" w:name="_Hlk490560455"/>
          </w:p>
        </w:tc>
        <w:tc>
          <w:tcPr>
            <w:tcW w:w="10213" w:type="dxa"/>
            <w:gridSpan w:val="3"/>
            <w:shd w:val="clear" w:color="auto" w:fill="9CC2E5"/>
          </w:tcPr>
          <w:p w:rsidR="00E4295B" w:rsidRPr="00014164" w:rsidRDefault="00E4295B" w:rsidP="00E4295B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</w:rPr>
            </w:pPr>
            <w:r>
              <w:rPr>
                <w:b/>
                <w:caps/>
                <w:sz w:val="16"/>
              </w:rPr>
              <w:t xml:space="preserve">AUTON AKK luokitus   /  </w:t>
            </w:r>
            <w:r>
              <w:rPr>
                <w:b/>
                <w:i/>
                <w:caps/>
                <w:sz w:val="16"/>
              </w:rPr>
              <w:t xml:space="preserve">AKK homologation </w:t>
            </w:r>
          </w:p>
        </w:tc>
      </w:tr>
      <w:tr w:rsidR="00E4295B" w:rsidRPr="00014164" w:rsidTr="00E4295B">
        <w:trPr>
          <w:trHeight w:hRule="exact" w:val="510"/>
        </w:trPr>
        <w:tc>
          <w:tcPr>
            <w:tcW w:w="560" w:type="dxa"/>
            <w:vMerge/>
            <w:shd w:val="clear" w:color="auto" w:fill="FFFF00"/>
          </w:tcPr>
          <w:p w:rsidR="00E4295B" w:rsidRPr="00014164" w:rsidRDefault="00E4295B" w:rsidP="00E4295B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3267" w:type="dxa"/>
          </w:tcPr>
          <w:p w:rsidR="00E4295B" w:rsidRPr="00014164" w:rsidRDefault="00E4295B" w:rsidP="00E4295B">
            <w:pPr>
              <w:tabs>
                <w:tab w:val="left" w:pos="234"/>
                <w:tab w:val="right" w:pos="10773"/>
              </w:tabs>
              <w:spacing w:before="60"/>
              <w:rPr>
                <w:i/>
                <w:sz w:val="16"/>
                <w:szCs w:val="20"/>
              </w:rPr>
            </w:pPr>
            <w:r w:rsidRPr="00014164">
              <w:rPr>
                <w:sz w:val="16"/>
              </w:rPr>
              <w:t>a)</w:t>
            </w:r>
            <w:r w:rsidRPr="00014164">
              <w:rPr>
                <w:sz w:val="16"/>
              </w:rPr>
              <w:tab/>
            </w:r>
            <w:r>
              <w:rPr>
                <w:sz w:val="16"/>
              </w:rPr>
              <w:t>Luokitusnumero / Homologation number</w:t>
            </w:r>
          </w:p>
        </w:tc>
        <w:tc>
          <w:tcPr>
            <w:tcW w:w="6946" w:type="dxa"/>
            <w:gridSpan w:val="2"/>
            <w:vAlign w:val="bottom"/>
          </w:tcPr>
          <w:p w:rsidR="00E4295B" w:rsidRPr="00014164" w:rsidRDefault="00E4295B" w:rsidP="00E4295B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bookmarkEnd w:id="0"/>
    </w:tbl>
    <w:tbl>
      <w:tblPr>
        <w:tblpPr w:leftFromText="141" w:rightFromText="141" w:vertAnchor="text" w:horzAnchor="margin" w:tblpY="3808"/>
        <w:tblW w:w="10773" w:type="dxa"/>
        <w:tblLayout w:type="fixed"/>
        <w:tblLook w:val="01E0" w:firstRow="1" w:lastRow="1" w:firstColumn="1" w:lastColumn="1" w:noHBand="0" w:noVBand="0"/>
      </w:tblPr>
      <w:tblGrid>
        <w:gridCol w:w="571"/>
        <w:gridCol w:w="3036"/>
        <w:gridCol w:w="7166"/>
      </w:tblGrid>
      <w:tr w:rsidR="00E4295B" w:rsidRPr="00014164" w:rsidTr="00E4295B">
        <w:tc>
          <w:tcPr>
            <w:tcW w:w="571" w:type="dxa"/>
            <w:vMerge w:val="restart"/>
            <w:shd w:val="clear" w:color="auto" w:fill="9CC2E5"/>
          </w:tcPr>
          <w:p w:rsidR="00E4295B" w:rsidRPr="00014164" w:rsidRDefault="00E4295B" w:rsidP="00E4295B">
            <w:pPr>
              <w:tabs>
                <w:tab w:val="right" w:pos="10773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10202" w:type="dxa"/>
            <w:gridSpan w:val="2"/>
            <w:shd w:val="clear" w:color="auto" w:fill="9CC2E5"/>
          </w:tcPr>
          <w:p w:rsidR="00E4295B" w:rsidRPr="00014164" w:rsidRDefault="00E4295B" w:rsidP="00E4295B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16"/>
                <w:u w:val="single"/>
              </w:rPr>
            </w:pPr>
            <w:r>
              <w:rPr>
                <w:b/>
                <w:caps/>
                <w:sz w:val="16"/>
              </w:rPr>
              <w:t>MALLI JA TYYPPI</w:t>
            </w:r>
            <w:r w:rsidRPr="00014164">
              <w:rPr>
                <w:b/>
                <w:caps/>
                <w:sz w:val="16"/>
              </w:rPr>
              <w:t xml:space="preserve"> / </w:t>
            </w:r>
            <w:r w:rsidRPr="00014164">
              <w:rPr>
                <w:b/>
                <w:i/>
                <w:caps/>
                <w:sz w:val="16"/>
              </w:rPr>
              <w:t>Model and type</w:t>
            </w:r>
          </w:p>
        </w:tc>
      </w:tr>
      <w:tr w:rsidR="00E4295B" w:rsidRPr="00014164" w:rsidTr="00E4295B">
        <w:trPr>
          <w:trHeight w:hRule="exact" w:val="510"/>
        </w:trPr>
        <w:tc>
          <w:tcPr>
            <w:tcW w:w="571" w:type="dxa"/>
            <w:vMerge/>
            <w:shd w:val="clear" w:color="auto" w:fill="9CC2E5"/>
          </w:tcPr>
          <w:p w:rsidR="00E4295B" w:rsidRPr="00014164" w:rsidRDefault="00E4295B" w:rsidP="00E4295B">
            <w:pPr>
              <w:tabs>
                <w:tab w:val="right" w:pos="10773"/>
              </w:tabs>
              <w:spacing w:before="60"/>
              <w:jc w:val="right"/>
              <w:rPr>
                <w:b/>
                <w:sz w:val="16"/>
              </w:rPr>
            </w:pPr>
          </w:p>
        </w:tc>
        <w:tc>
          <w:tcPr>
            <w:tcW w:w="3036" w:type="dxa"/>
          </w:tcPr>
          <w:p w:rsidR="00E4295B" w:rsidRPr="00014164" w:rsidRDefault="00E4295B" w:rsidP="00E4295B">
            <w:pPr>
              <w:tabs>
                <w:tab w:val="left" w:pos="281"/>
                <w:tab w:val="right" w:pos="10773"/>
              </w:tabs>
              <w:spacing w:before="60"/>
              <w:rPr>
                <w:sz w:val="16"/>
              </w:rPr>
            </w:pPr>
            <w:r w:rsidRPr="00014164">
              <w:rPr>
                <w:sz w:val="16"/>
              </w:rPr>
              <w:t>a)</w:t>
            </w:r>
            <w:r w:rsidRPr="00014164">
              <w:rPr>
                <w:sz w:val="16"/>
              </w:rPr>
              <w:tab/>
            </w:r>
            <w:r>
              <w:rPr>
                <w:sz w:val="16"/>
              </w:rPr>
              <w:t>Malli ja tyyppi</w:t>
            </w:r>
          </w:p>
          <w:p w:rsidR="00E4295B" w:rsidRPr="00014164" w:rsidRDefault="00E4295B" w:rsidP="00E4295B">
            <w:pPr>
              <w:tabs>
                <w:tab w:val="left" w:pos="281"/>
                <w:tab w:val="right" w:pos="10773"/>
              </w:tabs>
              <w:rPr>
                <w:i/>
                <w:sz w:val="16"/>
              </w:rPr>
            </w:pP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Model and type</w:t>
            </w:r>
          </w:p>
        </w:tc>
        <w:tc>
          <w:tcPr>
            <w:tcW w:w="7166" w:type="dxa"/>
            <w:vAlign w:val="bottom"/>
          </w:tcPr>
          <w:p w:rsidR="00E4295B" w:rsidRPr="00461E5D" w:rsidRDefault="00E4295B" w:rsidP="00E4295B">
            <w:pPr>
              <w:tabs>
                <w:tab w:val="right" w:pos="10773"/>
              </w:tabs>
              <w:spacing w:after="12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461E5D">
              <w:rPr>
                <w:color w:val="000000"/>
                <w:sz w:val="22"/>
                <w:szCs w:val="22"/>
              </w:rPr>
              <w:t xml:space="preserve">CORSA </w:t>
            </w:r>
            <w:r>
              <w:rPr>
                <w:color w:val="000000"/>
                <w:sz w:val="22"/>
                <w:szCs w:val="22"/>
              </w:rPr>
              <w:t xml:space="preserve">D </w:t>
            </w:r>
            <w:r w:rsidRPr="00461E5D">
              <w:rPr>
                <w:color w:val="000000"/>
                <w:sz w:val="22"/>
                <w:szCs w:val="22"/>
              </w:rPr>
              <w:t>OPC</w:t>
            </w:r>
            <w:r>
              <w:rPr>
                <w:color w:val="000000"/>
                <w:sz w:val="22"/>
                <w:szCs w:val="22"/>
              </w:rPr>
              <w:t xml:space="preserve"> / VXR</w:t>
            </w:r>
          </w:p>
        </w:tc>
      </w:tr>
    </w:tbl>
    <w:tbl>
      <w:tblPr>
        <w:tblpPr w:leftFromText="141" w:rightFromText="141" w:vertAnchor="text" w:horzAnchor="margin" w:tblpY="2858"/>
        <w:tblW w:w="10700" w:type="dxa"/>
        <w:tblLayout w:type="fixed"/>
        <w:tblLook w:val="01E0" w:firstRow="1" w:lastRow="1" w:firstColumn="1" w:lastColumn="1" w:noHBand="0" w:noVBand="0"/>
      </w:tblPr>
      <w:tblGrid>
        <w:gridCol w:w="563"/>
        <w:gridCol w:w="10137"/>
      </w:tblGrid>
      <w:tr w:rsidR="00E4295B" w:rsidRPr="00014164" w:rsidTr="00E4295B">
        <w:trPr>
          <w:trHeight w:val="186"/>
        </w:trPr>
        <w:tc>
          <w:tcPr>
            <w:tcW w:w="563" w:type="dxa"/>
            <w:vMerge w:val="restart"/>
            <w:shd w:val="clear" w:color="auto" w:fill="9CC2E5"/>
          </w:tcPr>
          <w:p w:rsidR="00E4295B" w:rsidRPr="00014164" w:rsidRDefault="00E4295B" w:rsidP="00E4295B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0137" w:type="dxa"/>
            <w:shd w:val="clear" w:color="auto" w:fill="9CC2E5"/>
          </w:tcPr>
          <w:p w:rsidR="00E4295B" w:rsidRPr="00014164" w:rsidRDefault="00E4295B" w:rsidP="00E4295B">
            <w:pPr>
              <w:tabs>
                <w:tab w:val="right" w:pos="10773"/>
              </w:tabs>
              <w:spacing w:before="60" w:after="60"/>
              <w:rPr>
                <w:b/>
                <w:bCs/>
                <w:i/>
                <w:caps/>
                <w:sz w:val="16"/>
                <w:szCs w:val="20"/>
              </w:rPr>
            </w:pPr>
            <w:r>
              <w:rPr>
                <w:b/>
                <w:caps/>
                <w:sz w:val="16"/>
              </w:rPr>
              <w:t>AUTON VALMISTAJA</w:t>
            </w:r>
            <w:r w:rsidRPr="00014164">
              <w:rPr>
                <w:b/>
                <w:caps/>
                <w:sz w:val="16"/>
              </w:rPr>
              <w:t xml:space="preserve"> / </w:t>
            </w:r>
            <w:r w:rsidRPr="00FB0E08">
              <w:rPr>
                <w:b/>
                <w:i/>
                <w:caps/>
                <w:sz w:val="16"/>
              </w:rPr>
              <w:t>CAR</w:t>
            </w:r>
            <w:r>
              <w:rPr>
                <w:b/>
                <w:caps/>
                <w:sz w:val="16"/>
              </w:rPr>
              <w:t xml:space="preserve"> </w:t>
            </w:r>
            <w:r w:rsidRPr="00014164">
              <w:rPr>
                <w:b/>
                <w:i/>
                <w:caps/>
                <w:sz w:val="16"/>
              </w:rPr>
              <w:t>Manufacturer</w:t>
            </w:r>
          </w:p>
        </w:tc>
      </w:tr>
      <w:tr w:rsidR="00E4295B" w:rsidRPr="00014164" w:rsidTr="00E4295B">
        <w:trPr>
          <w:trHeight w:hRule="exact" w:val="334"/>
        </w:trPr>
        <w:tc>
          <w:tcPr>
            <w:tcW w:w="563" w:type="dxa"/>
            <w:vMerge/>
            <w:shd w:val="clear" w:color="auto" w:fill="9CC2E5"/>
          </w:tcPr>
          <w:p w:rsidR="00E4295B" w:rsidRPr="00014164" w:rsidRDefault="00E4295B" w:rsidP="00E4295B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10137" w:type="dxa"/>
            <w:vAlign w:val="bottom"/>
          </w:tcPr>
          <w:p w:rsidR="00E4295B" w:rsidRPr="00461E5D" w:rsidRDefault="00E4295B" w:rsidP="00E4295B">
            <w:pPr>
              <w:rPr>
                <w:b/>
              </w:rPr>
            </w:pPr>
            <w:r w:rsidRPr="00461E5D">
              <w:rPr>
                <w:b/>
              </w:rPr>
              <w:t>OPEL</w:t>
            </w:r>
          </w:p>
        </w:tc>
      </w:tr>
    </w:tbl>
    <w:tbl>
      <w:tblPr>
        <w:tblpPr w:leftFromText="141" w:rightFromText="141" w:vertAnchor="text" w:horzAnchor="margin" w:tblpY="2140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C2E5"/>
        <w:tblLayout w:type="fixed"/>
        <w:tblLook w:val="01E0" w:firstRow="1" w:lastRow="1" w:firstColumn="1" w:lastColumn="1" w:noHBand="0" w:noVBand="0"/>
      </w:tblPr>
      <w:tblGrid>
        <w:gridCol w:w="10773"/>
      </w:tblGrid>
      <w:tr w:rsidR="00E4295B" w:rsidRPr="00014164" w:rsidTr="00E4295B">
        <w:trPr>
          <w:trHeight w:val="425"/>
        </w:trPr>
        <w:tc>
          <w:tcPr>
            <w:tcW w:w="10773" w:type="dxa"/>
            <w:shd w:val="clear" w:color="auto" w:fill="9CC2E5"/>
            <w:vAlign w:val="center"/>
          </w:tcPr>
          <w:p w:rsidR="00E4295B" w:rsidRPr="00014164" w:rsidRDefault="00E4295B" w:rsidP="00E4295B">
            <w:pPr>
              <w:tabs>
                <w:tab w:val="left" w:pos="283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 w:rsidRPr="00014164">
              <w:rPr>
                <w:b/>
                <w:sz w:val="20"/>
              </w:rPr>
              <w:t>1.</w:t>
            </w:r>
            <w:r w:rsidRPr="00014164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YLEISTÄ</w:t>
            </w:r>
            <w:r w:rsidRPr="00014164">
              <w:rPr>
                <w:b/>
                <w:sz w:val="20"/>
              </w:rPr>
              <w:t xml:space="preserve"> / </w:t>
            </w:r>
            <w:r w:rsidRPr="00014164">
              <w:rPr>
                <w:b/>
                <w:i/>
                <w:sz w:val="20"/>
              </w:rPr>
              <w:t>GENERAL</w:t>
            </w:r>
          </w:p>
        </w:tc>
      </w:tr>
    </w:tbl>
    <w:p w:rsidR="00D425A8" w:rsidRDefault="00D425A8" w:rsidP="00517A32">
      <w:pPr>
        <w:tabs>
          <w:tab w:val="right" w:pos="426"/>
          <w:tab w:val="left" w:pos="3544"/>
          <w:tab w:val="left" w:pos="4253"/>
          <w:tab w:val="right" w:leader="underscore" w:pos="6804"/>
          <w:tab w:val="left" w:pos="7797"/>
          <w:tab w:val="right" w:pos="8505"/>
          <w:tab w:val="right" w:pos="10773"/>
        </w:tabs>
        <w:rPr>
          <w:sz w:val="16"/>
          <w:szCs w:val="16"/>
        </w:rPr>
        <w:sectPr w:rsidR="00D425A8" w:rsidSect="001F0811">
          <w:headerReference w:type="default" r:id="rId8"/>
          <w:footerReference w:type="default" r:id="rId9"/>
          <w:pgSz w:w="11907" w:h="16840"/>
          <w:pgMar w:top="567" w:right="567" w:bottom="567" w:left="567" w:header="567" w:footer="502" w:gutter="0"/>
          <w:paperSrc w:first="7" w:other="7"/>
          <w:cols w:space="720"/>
        </w:sectPr>
      </w:pPr>
    </w:p>
    <w:p w:rsidR="00630778" w:rsidRPr="00A745D3" w:rsidRDefault="00630778" w:rsidP="00C80ABC">
      <w:pPr>
        <w:rPr>
          <w:sz w:val="16"/>
          <w:szCs w:val="16"/>
          <w:lang w:val="fi-FI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C2E5"/>
        <w:tblLayout w:type="fixed"/>
        <w:tblLook w:val="01E0" w:firstRow="1" w:lastRow="1" w:firstColumn="1" w:lastColumn="1" w:noHBand="0" w:noVBand="0"/>
      </w:tblPr>
      <w:tblGrid>
        <w:gridCol w:w="10773"/>
      </w:tblGrid>
      <w:tr w:rsidR="00C24B67" w:rsidRPr="00014164" w:rsidTr="00D1674B">
        <w:trPr>
          <w:trHeight w:val="425"/>
          <w:jc w:val="center"/>
        </w:trPr>
        <w:tc>
          <w:tcPr>
            <w:tcW w:w="10773" w:type="dxa"/>
            <w:shd w:val="clear" w:color="auto" w:fill="9CC2E5"/>
            <w:vAlign w:val="center"/>
          </w:tcPr>
          <w:p w:rsidR="00C24B67" w:rsidRPr="00014164" w:rsidRDefault="00C24B67" w:rsidP="00690EDE">
            <w:pPr>
              <w:tabs>
                <w:tab w:val="left" w:pos="283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bookmarkStart w:id="1" w:name="_Hlk490579929"/>
            <w:r w:rsidRPr="00014164">
              <w:rPr>
                <w:sz w:val="16"/>
                <w:szCs w:val="16"/>
              </w:rPr>
              <w:br w:type="page"/>
            </w:r>
            <w:r w:rsidR="00E4295B">
              <w:rPr>
                <w:b/>
                <w:sz w:val="20"/>
                <w:lang w:val="en-GB"/>
              </w:rPr>
              <w:t>2</w:t>
            </w:r>
            <w:r w:rsidRPr="00014164">
              <w:rPr>
                <w:b/>
                <w:sz w:val="20"/>
                <w:lang w:val="en-GB"/>
              </w:rPr>
              <w:t>.</w:t>
            </w:r>
            <w:r w:rsidRPr="00014164">
              <w:rPr>
                <w:b/>
                <w:sz w:val="20"/>
                <w:lang w:val="en-GB"/>
              </w:rPr>
              <w:tab/>
            </w:r>
            <w:r w:rsidR="00E4295B">
              <w:rPr>
                <w:b/>
                <w:sz w:val="20"/>
                <w:lang w:val="en-GB"/>
              </w:rPr>
              <w:t xml:space="preserve">LISÄLUOKITELTAVAT OSAT  / </w:t>
            </w:r>
            <w:r w:rsidR="00E4295B" w:rsidRPr="00E4295B">
              <w:rPr>
                <w:b/>
                <w:i/>
                <w:sz w:val="20"/>
                <w:lang w:val="en-GB"/>
              </w:rPr>
              <w:t>VARIANT OPTIONS</w:t>
            </w:r>
          </w:p>
        </w:tc>
      </w:tr>
      <w:bookmarkEnd w:id="1"/>
    </w:tbl>
    <w:p w:rsidR="00625A13" w:rsidRDefault="00625A13" w:rsidP="00A90DDE">
      <w:pPr>
        <w:rPr>
          <w:sz w:val="16"/>
          <w:szCs w:val="16"/>
        </w:rPr>
      </w:pPr>
    </w:p>
    <w:tbl>
      <w:tblPr>
        <w:tblpPr w:leftFromText="141" w:rightFromText="141" w:vertAnchor="text" w:horzAnchor="margin" w:tblpY="545"/>
        <w:tblW w:w="10773" w:type="dxa"/>
        <w:tblLayout w:type="fixed"/>
        <w:tblLook w:val="01E0" w:firstRow="1" w:lastRow="1" w:firstColumn="1" w:lastColumn="1" w:noHBand="0" w:noVBand="0"/>
      </w:tblPr>
      <w:tblGrid>
        <w:gridCol w:w="557"/>
        <w:gridCol w:w="4545"/>
        <w:gridCol w:w="5671"/>
      </w:tblGrid>
      <w:tr w:rsidR="00E4295B" w:rsidRPr="00014164" w:rsidTr="00E4295B">
        <w:trPr>
          <w:trHeight w:val="284"/>
        </w:trPr>
        <w:tc>
          <w:tcPr>
            <w:tcW w:w="557" w:type="dxa"/>
            <w:shd w:val="clear" w:color="auto" w:fill="9CC2E5"/>
          </w:tcPr>
          <w:p w:rsidR="00E4295B" w:rsidRPr="00014164" w:rsidRDefault="00E4295B" w:rsidP="00E4295B">
            <w:pPr>
              <w:tabs>
                <w:tab w:val="right" w:pos="10773"/>
              </w:tabs>
              <w:spacing w:before="60" w:after="60"/>
              <w:rPr>
                <w:sz w:val="16"/>
                <w:szCs w:val="16"/>
              </w:rPr>
            </w:pPr>
            <w:bookmarkStart w:id="2" w:name="_Hlk490579943"/>
          </w:p>
        </w:tc>
        <w:tc>
          <w:tcPr>
            <w:tcW w:w="10216" w:type="dxa"/>
            <w:gridSpan w:val="2"/>
            <w:shd w:val="clear" w:color="auto" w:fill="9CC2E5"/>
          </w:tcPr>
          <w:p w:rsidR="00E4295B" w:rsidRPr="00014164" w:rsidRDefault="00E4295B" w:rsidP="00E4295B">
            <w:pPr>
              <w:tabs>
                <w:tab w:val="right" w:pos="10773"/>
              </w:tabs>
              <w:spacing w:before="60" w:after="60"/>
              <w:rPr>
                <w:b/>
                <w:i/>
                <w:caps/>
                <w:sz w:val="16"/>
                <w:szCs w:val="20"/>
              </w:rPr>
            </w:pPr>
            <w:r>
              <w:rPr>
                <w:b/>
                <w:caps/>
                <w:sz w:val="16"/>
              </w:rPr>
              <w:t>JARRUT</w:t>
            </w:r>
            <w:r w:rsidRPr="00014164">
              <w:rPr>
                <w:b/>
                <w:caps/>
                <w:sz w:val="16"/>
              </w:rPr>
              <w:t xml:space="preserve"> / </w:t>
            </w:r>
            <w:r w:rsidRPr="00014164">
              <w:rPr>
                <w:b/>
                <w:i/>
                <w:caps/>
                <w:sz w:val="16"/>
              </w:rPr>
              <w:t>Brakes</w:t>
            </w:r>
          </w:p>
        </w:tc>
      </w:tr>
      <w:tr w:rsidR="00E4295B" w:rsidRPr="00014164" w:rsidTr="00E4295B">
        <w:trPr>
          <w:trHeight w:hRule="exact" w:val="284"/>
        </w:trPr>
        <w:tc>
          <w:tcPr>
            <w:tcW w:w="557" w:type="dxa"/>
            <w:vMerge w:val="restart"/>
            <w:shd w:val="clear" w:color="auto" w:fill="9CC2E5"/>
          </w:tcPr>
          <w:p w:rsidR="00E4295B" w:rsidRPr="00014164" w:rsidRDefault="00E4295B" w:rsidP="00E4295B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  <w:r>
              <w:rPr>
                <w:sz w:val="16"/>
              </w:rPr>
              <w:br w:type="page"/>
            </w:r>
          </w:p>
        </w:tc>
        <w:tc>
          <w:tcPr>
            <w:tcW w:w="10216" w:type="dxa"/>
            <w:gridSpan w:val="2"/>
            <w:shd w:val="clear" w:color="auto" w:fill="9CC2E5"/>
          </w:tcPr>
          <w:p w:rsidR="00E4295B" w:rsidRPr="00014164" w:rsidRDefault="00E4295B" w:rsidP="00E4295B">
            <w:pPr>
              <w:tabs>
                <w:tab w:val="left" w:pos="234"/>
              </w:tabs>
              <w:spacing w:before="60" w:after="60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sz w:val="16"/>
              </w:rPr>
              <w:t>h)</w:t>
            </w:r>
            <w:r>
              <w:rPr>
                <w:b/>
                <w:sz w:val="16"/>
              </w:rPr>
              <w:tab/>
              <w:t>Seisontajarru</w:t>
            </w:r>
            <w:r w:rsidRPr="00014164">
              <w:rPr>
                <w:b/>
                <w:sz w:val="16"/>
              </w:rPr>
              <w:t xml:space="preserve"> / </w:t>
            </w:r>
            <w:r w:rsidRPr="00014164">
              <w:rPr>
                <w:b/>
                <w:i/>
                <w:sz w:val="16"/>
              </w:rPr>
              <w:t>Parking brake</w:t>
            </w:r>
          </w:p>
        </w:tc>
      </w:tr>
      <w:tr w:rsidR="00E4295B" w:rsidRPr="00014164" w:rsidTr="00E4295B">
        <w:trPr>
          <w:trHeight w:hRule="exact" w:val="510"/>
        </w:trPr>
        <w:tc>
          <w:tcPr>
            <w:tcW w:w="557" w:type="dxa"/>
            <w:vMerge/>
            <w:shd w:val="clear" w:color="auto" w:fill="FFFF00"/>
          </w:tcPr>
          <w:p w:rsidR="00E4295B" w:rsidRPr="00014164" w:rsidRDefault="00E4295B" w:rsidP="00E4295B">
            <w:pPr>
              <w:tabs>
                <w:tab w:val="right" w:pos="10773"/>
              </w:tabs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4545" w:type="dxa"/>
            <w:shd w:val="clear" w:color="auto" w:fill="auto"/>
          </w:tcPr>
          <w:p w:rsidR="00E4295B" w:rsidRPr="00014164" w:rsidRDefault="00E4295B" w:rsidP="00E4295B">
            <w:pPr>
              <w:tabs>
                <w:tab w:val="left" w:pos="468"/>
                <w:tab w:val="right" w:pos="10773"/>
              </w:tabs>
              <w:spacing w:before="60"/>
              <w:ind w:left="187"/>
              <w:rPr>
                <w:sz w:val="16"/>
              </w:rPr>
            </w:pPr>
            <w:r w:rsidRPr="00014164">
              <w:rPr>
                <w:sz w:val="16"/>
              </w:rPr>
              <w:t>h1)</w:t>
            </w:r>
            <w:r w:rsidRPr="00014164">
              <w:rPr>
                <w:sz w:val="16"/>
              </w:rPr>
              <w:tab/>
            </w:r>
            <w:r>
              <w:rPr>
                <w:sz w:val="16"/>
              </w:rPr>
              <w:t>Järjestelmän tyyppi</w:t>
            </w:r>
          </w:p>
          <w:p w:rsidR="00E4295B" w:rsidRPr="00A745D3" w:rsidRDefault="00E4295B" w:rsidP="00E4295B">
            <w:pPr>
              <w:tabs>
                <w:tab w:val="left" w:pos="468"/>
                <w:tab w:val="right" w:pos="10773"/>
              </w:tabs>
              <w:ind w:left="187"/>
              <w:rPr>
                <w:i/>
                <w:sz w:val="16"/>
                <w:lang w:val="fi-FI"/>
              </w:rPr>
            </w:pPr>
            <w:r w:rsidRPr="00014164">
              <w:rPr>
                <w:sz w:val="16"/>
              </w:rPr>
              <w:tab/>
            </w:r>
            <w:r w:rsidRPr="00A745D3">
              <w:rPr>
                <w:i/>
                <w:sz w:val="16"/>
                <w:lang w:val="fi-FI"/>
              </w:rPr>
              <w:t>Control system</w:t>
            </w:r>
          </w:p>
        </w:tc>
        <w:tc>
          <w:tcPr>
            <w:tcW w:w="5671" w:type="dxa"/>
            <w:tcBorders>
              <w:left w:val="nil"/>
            </w:tcBorders>
            <w:shd w:val="clear" w:color="auto" w:fill="auto"/>
            <w:vAlign w:val="bottom"/>
          </w:tcPr>
          <w:p w:rsidR="00E4295B" w:rsidRPr="0085571F" w:rsidRDefault="00E4295B" w:rsidP="00E4295B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E4295B" w:rsidRPr="00014164" w:rsidTr="00E4295B">
        <w:trPr>
          <w:trHeight w:hRule="exact" w:val="510"/>
        </w:trPr>
        <w:tc>
          <w:tcPr>
            <w:tcW w:w="557" w:type="dxa"/>
            <w:vMerge/>
            <w:shd w:val="clear" w:color="auto" w:fill="FFFF00"/>
          </w:tcPr>
          <w:p w:rsidR="00E4295B" w:rsidRPr="00281287" w:rsidRDefault="00E4295B" w:rsidP="00E4295B">
            <w:pPr>
              <w:tabs>
                <w:tab w:val="right" w:pos="10773"/>
              </w:tabs>
              <w:rPr>
                <w:b/>
                <w:bCs/>
                <w:sz w:val="16"/>
                <w:lang w:val="fi-FI"/>
              </w:rPr>
            </w:pPr>
          </w:p>
        </w:tc>
        <w:tc>
          <w:tcPr>
            <w:tcW w:w="4545" w:type="dxa"/>
            <w:shd w:val="clear" w:color="auto" w:fill="auto"/>
          </w:tcPr>
          <w:p w:rsidR="00E4295B" w:rsidRPr="00014164" w:rsidRDefault="00E4295B" w:rsidP="00E4295B">
            <w:pPr>
              <w:tabs>
                <w:tab w:val="left" w:pos="468"/>
                <w:tab w:val="right" w:pos="10773"/>
              </w:tabs>
              <w:spacing w:before="60"/>
              <w:ind w:left="187"/>
              <w:rPr>
                <w:sz w:val="16"/>
              </w:rPr>
            </w:pPr>
            <w:r w:rsidRPr="00014164">
              <w:rPr>
                <w:sz w:val="16"/>
              </w:rPr>
              <w:t>h2)</w:t>
            </w:r>
            <w:r w:rsidRPr="00014164">
              <w:rPr>
                <w:sz w:val="16"/>
              </w:rPr>
              <w:tab/>
            </w:r>
            <w:r>
              <w:rPr>
                <w:sz w:val="16"/>
              </w:rPr>
              <w:t>Käyttölaitteen sijainti</w:t>
            </w:r>
          </w:p>
          <w:p w:rsidR="00E4295B" w:rsidRPr="00014164" w:rsidRDefault="00E4295B" w:rsidP="00E4295B">
            <w:pPr>
              <w:tabs>
                <w:tab w:val="left" w:pos="468"/>
                <w:tab w:val="right" w:pos="10773"/>
              </w:tabs>
              <w:ind w:left="187"/>
              <w:rPr>
                <w:i/>
                <w:sz w:val="16"/>
              </w:rPr>
            </w:pP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Location of control</w:t>
            </w:r>
          </w:p>
        </w:tc>
        <w:tc>
          <w:tcPr>
            <w:tcW w:w="5671" w:type="dxa"/>
            <w:tcBorders>
              <w:left w:val="nil"/>
            </w:tcBorders>
            <w:shd w:val="clear" w:color="auto" w:fill="auto"/>
            <w:vAlign w:val="bottom"/>
          </w:tcPr>
          <w:p w:rsidR="00E4295B" w:rsidRPr="0085571F" w:rsidRDefault="00E4295B" w:rsidP="00E4295B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E4295B" w:rsidRPr="00014164" w:rsidTr="00F27F84">
        <w:trPr>
          <w:trHeight w:val="624"/>
        </w:trPr>
        <w:tc>
          <w:tcPr>
            <w:tcW w:w="557" w:type="dxa"/>
            <w:vMerge/>
            <w:shd w:val="clear" w:color="auto" w:fill="FFFF00"/>
          </w:tcPr>
          <w:p w:rsidR="00E4295B" w:rsidRPr="00014164" w:rsidRDefault="00E4295B" w:rsidP="00E4295B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4545" w:type="dxa"/>
            <w:shd w:val="clear" w:color="auto" w:fill="auto"/>
            <w:vAlign w:val="bottom"/>
          </w:tcPr>
          <w:p w:rsidR="00E4295B" w:rsidRPr="00014164" w:rsidRDefault="00E4295B" w:rsidP="00E4295B">
            <w:pPr>
              <w:tabs>
                <w:tab w:val="left" w:pos="468"/>
                <w:tab w:val="right" w:pos="10773"/>
              </w:tabs>
              <w:spacing w:before="60"/>
              <w:ind w:left="187"/>
              <w:rPr>
                <w:sz w:val="16"/>
              </w:rPr>
            </w:pPr>
            <w:r>
              <w:rPr>
                <w:sz w:val="16"/>
              </w:rPr>
              <w:t>h3)</w:t>
            </w:r>
            <w:r>
              <w:rPr>
                <w:sz w:val="16"/>
              </w:rPr>
              <w:tab/>
              <w:t>Toiminta akselilla</w:t>
            </w:r>
          </w:p>
          <w:p w:rsidR="00E4295B" w:rsidRPr="00014164" w:rsidRDefault="00E4295B" w:rsidP="00E4295B">
            <w:pPr>
              <w:tabs>
                <w:tab w:val="left" w:pos="468"/>
                <w:tab w:val="right" w:pos="10773"/>
              </w:tabs>
              <w:spacing w:after="60"/>
              <w:ind w:left="187"/>
              <w:rPr>
                <w:i/>
                <w:sz w:val="16"/>
              </w:rPr>
            </w:pPr>
            <w:r w:rsidRPr="00014164">
              <w:rPr>
                <w:sz w:val="16"/>
              </w:rPr>
              <w:tab/>
            </w:r>
            <w:r w:rsidRPr="00014164">
              <w:rPr>
                <w:i/>
                <w:sz w:val="16"/>
              </w:rPr>
              <w:t>On which wheels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E4295B" w:rsidRPr="00014164" w:rsidRDefault="00E4295B" w:rsidP="00E4295B">
            <w:pPr>
              <w:tabs>
                <w:tab w:val="right" w:pos="10773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E4295B" w:rsidRPr="00014164" w:rsidTr="00E4295B">
        <w:trPr>
          <w:trHeight w:hRule="exact" w:val="510"/>
        </w:trPr>
        <w:tc>
          <w:tcPr>
            <w:tcW w:w="557" w:type="dxa"/>
            <w:vMerge/>
            <w:shd w:val="clear" w:color="auto" w:fill="FFFF00"/>
          </w:tcPr>
          <w:p w:rsidR="00E4295B" w:rsidRPr="00014164" w:rsidRDefault="00E4295B" w:rsidP="00E4295B">
            <w:pPr>
              <w:tabs>
                <w:tab w:val="right" w:pos="10773"/>
              </w:tabs>
              <w:rPr>
                <w:b/>
                <w:bCs/>
                <w:sz w:val="16"/>
              </w:rPr>
            </w:pPr>
          </w:p>
        </w:tc>
        <w:tc>
          <w:tcPr>
            <w:tcW w:w="4545" w:type="dxa"/>
            <w:shd w:val="clear" w:color="auto" w:fill="auto"/>
          </w:tcPr>
          <w:p w:rsidR="00E4295B" w:rsidRPr="00014164" w:rsidRDefault="00E4295B" w:rsidP="00E4295B">
            <w:pPr>
              <w:tabs>
                <w:tab w:val="left" w:pos="468"/>
                <w:tab w:val="right" w:pos="10773"/>
              </w:tabs>
              <w:ind w:left="187"/>
              <w:rPr>
                <w:i/>
                <w:sz w:val="16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E4295B" w:rsidRPr="0085571F" w:rsidRDefault="00E4295B" w:rsidP="00E4295B">
            <w:pPr>
              <w:spacing w:after="120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bookmarkEnd w:id="2"/>
    </w:tbl>
    <w:p w:rsidR="00625A13" w:rsidRPr="0045147A" w:rsidRDefault="00625A13" w:rsidP="00625A13">
      <w:pPr>
        <w:rPr>
          <w:sz w:val="16"/>
          <w:lang w:val="fi-FI"/>
        </w:rPr>
      </w:pPr>
    </w:p>
    <w:p w:rsidR="00E4295B" w:rsidRPr="0045147A" w:rsidRDefault="00E4295B" w:rsidP="00625A13">
      <w:pPr>
        <w:rPr>
          <w:sz w:val="16"/>
          <w:lang w:val="fi-FI"/>
        </w:rPr>
      </w:pPr>
    </w:p>
    <w:p w:rsidR="00C24B67" w:rsidRDefault="00C24B67" w:rsidP="00A90DDE">
      <w:pPr>
        <w:rPr>
          <w:sz w:val="16"/>
          <w:szCs w:val="16"/>
        </w:rPr>
      </w:pPr>
    </w:p>
    <w:p w:rsidR="004E4188" w:rsidRDefault="004E4188" w:rsidP="00E43E2D">
      <w:pPr>
        <w:rPr>
          <w:sz w:val="16"/>
        </w:rPr>
      </w:pPr>
    </w:p>
    <w:p w:rsidR="004E4188" w:rsidRDefault="004E4188" w:rsidP="00E43E2D">
      <w:pPr>
        <w:rPr>
          <w:sz w:val="16"/>
        </w:rPr>
      </w:pPr>
    </w:p>
    <w:p w:rsidR="004E4188" w:rsidRDefault="004E4188" w:rsidP="00E43E2D">
      <w:pPr>
        <w:rPr>
          <w:sz w:val="16"/>
        </w:rPr>
      </w:pPr>
    </w:p>
    <w:p w:rsidR="004E4188" w:rsidRDefault="004E4188" w:rsidP="00E43E2D">
      <w:pPr>
        <w:rPr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68"/>
        <w:gridCol w:w="5104"/>
      </w:tblGrid>
      <w:tr w:rsidR="00E43E2D" w:rsidRPr="00014164" w:rsidTr="00E13B05">
        <w:trPr>
          <w:trHeight w:hRule="exact" w:val="369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3E2D" w:rsidRPr="00014164" w:rsidRDefault="00E43E2D" w:rsidP="00E13B05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bookmarkStart w:id="3" w:name="_Hlk490579962"/>
            <w:r w:rsidRPr="00014164">
              <w:rPr>
                <w:sz w:val="16"/>
                <w:szCs w:val="16"/>
              </w:rPr>
              <w:t>G1-1</w:t>
            </w:r>
            <w:r w:rsidRPr="00014164">
              <w:rPr>
                <w:sz w:val="16"/>
              </w:rPr>
              <w:t>)</w:t>
            </w:r>
            <w:r w:rsidRPr="00014164">
              <w:rPr>
                <w:sz w:val="16"/>
              </w:rPr>
              <w:tab/>
            </w:r>
            <w:r w:rsidR="00731FAD">
              <w:rPr>
                <w:sz w:val="16"/>
              </w:rPr>
              <w:t xml:space="preserve">Etuakselisto - </w:t>
            </w:r>
            <w:r w:rsidR="00731FAD" w:rsidRPr="00731FAD">
              <w:rPr>
                <w:sz w:val="16"/>
                <w:u w:val="single"/>
              </w:rPr>
              <w:t>irrotettuna</w:t>
            </w:r>
          </w:p>
          <w:p w:rsidR="00E43E2D" w:rsidRPr="00014164" w:rsidRDefault="00E43E2D" w:rsidP="00E13B05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14164">
              <w:rPr>
                <w:sz w:val="16"/>
                <w:szCs w:val="16"/>
              </w:rPr>
              <w:tab/>
            </w:r>
            <w:r w:rsidRPr="00014164">
              <w:rPr>
                <w:i/>
                <w:sz w:val="16"/>
                <w:lang w:val="en-GB"/>
              </w:rPr>
              <w:t xml:space="preserve">Complete </w:t>
            </w:r>
            <w:r w:rsidRPr="00E43E2D">
              <w:rPr>
                <w:b/>
                <w:i/>
                <w:sz w:val="16"/>
                <w:lang w:val="en-GB"/>
              </w:rPr>
              <w:t>front</w:t>
            </w:r>
            <w:r>
              <w:rPr>
                <w:i/>
                <w:sz w:val="16"/>
                <w:lang w:val="en-GB"/>
              </w:rPr>
              <w:t xml:space="preserve"> a</w:t>
            </w:r>
            <w:r w:rsidRPr="00014164">
              <w:rPr>
                <w:i/>
                <w:sz w:val="16"/>
                <w:lang w:val="en-GB"/>
              </w:rPr>
              <w:t xml:space="preserve">xle assembly - </w:t>
            </w:r>
            <w:r w:rsidRPr="00014164">
              <w:rPr>
                <w:i/>
                <w:sz w:val="16"/>
                <w:u w:val="single"/>
                <w:lang w:val="en-GB"/>
              </w:rPr>
              <w:t>dismounted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E2D" w:rsidRPr="00014164" w:rsidRDefault="00E43E2D" w:rsidP="00E13B05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3E2D" w:rsidRPr="00014164" w:rsidRDefault="00E43E2D" w:rsidP="00E13B05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 w:rsidRPr="00014164">
              <w:rPr>
                <w:sz w:val="16"/>
                <w:szCs w:val="16"/>
              </w:rPr>
              <w:t>G1-2</w:t>
            </w:r>
            <w:r w:rsidRPr="00014164">
              <w:rPr>
                <w:sz w:val="16"/>
              </w:rPr>
              <w:t>)</w:t>
            </w:r>
            <w:r w:rsidRPr="00014164">
              <w:rPr>
                <w:sz w:val="16"/>
              </w:rPr>
              <w:tab/>
            </w:r>
            <w:r w:rsidR="00731FAD" w:rsidRPr="00731FAD">
              <w:rPr>
                <w:sz w:val="16"/>
              </w:rPr>
              <w:t xml:space="preserve">Etuakselisto - </w:t>
            </w:r>
            <w:r w:rsidR="00731FAD" w:rsidRPr="00731FAD">
              <w:rPr>
                <w:sz w:val="16"/>
                <w:u w:val="single"/>
              </w:rPr>
              <w:t>irrotettuna</w:t>
            </w:r>
          </w:p>
          <w:p w:rsidR="00E43E2D" w:rsidRPr="00014164" w:rsidRDefault="00E43E2D" w:rsidP="00E13B05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14164">
              <w:rPr>
                <w:sz w:val="16"/>
                <w:szCs w:val="16"/>
              </w:rPr>
              <w:tab/>
            </w:r>
            <w:r w:rsidRPr="00014164">
              <w:rPr>
                <w:i/>
                <w:sz w:val="16"/>
                <w:lang w:val="en-GB"/>
              </w:rPr>
              <w:t xml:space="preserve">Complete </w:t>
            </w:r>
            <w:r w:rsidRPr="00E43E2D">
              <w:rPr>
                <w:b/>
                <w:i/>
                <w:sz w:val="16"/>
                <w:lang w:val="en-GB"/>
              </w:rPr>
              <w:t>front</w:t>
            </w:r>
            <w:r>
              <w:rPr>
                <w:i/>
                <w:sz w:val="16"/>
                <w:lang w:val="en-GB"/>
              </w:rPr>
              <w:t xml:space="preserve"> </w:t>
            </w:r>
            <w:r w:rsidRPr="00014164">
              <w:rPr>
                <w:i/>
                <w:sz w:val="16"/>
                <w:lang w:val="en-GB"/>
              </w:rPr>
              <w:t xml:space="preserve">axle assembly - </w:t>
            </w:r>
            <w:r w:rsidRPr="00014164">
              <w:rPr>
                <w:i/>
                <w:sz w:val="16"/>
                <w:u w:val="single"/>
                <w:lang w:val="en-GB"/>
              </w:rPr>
              <w:t>dismounted</w:t>
            </w:r>
          </w:p>
        </w:tc>
      </w:tr>
      <w:tr w:rsidR="00E43E2D" w:rsidRPr="00014164" w:rsidTr="00E13B05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E2D" w:rsidRPr="00014164" w:rsidRDefault="00E43E2D" w:rsidP="00E13B05">
            <w:pPr>
              <w:ind w:left="-10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43E2D" w:rsidRPr="00014164" w:rsidRDefault="00E43E2D" w:rsidP="00E13B05">
            <w:pPr>
              <w:jc w:val="center"/>
              <w:rPr>
                <w:sz w:val="20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E2D" w:rsidRPr="00014164" w:rsidRDefault="00E43E2D" w:rsidP="00E13B05">
            <w:pPr>
              <w:ind w:left="-107"/>
              <w:jc w:val="center"/>
              <w:rPr>
                <w:color w:val="C0C0C0"/>
                <w:sz w:val="20"/>
                <w:lang w:val="en-GB"/>
              </w:rPr>
            </w:pPr>
          </w:p>
        </w:tc>
      </w:tr>
      <w:bookmarkEnd w:id="3"/>
    </w:tbl>
    <w:p w:rsidR="00E43E2D" w:rsidRPr="0055358D" w:rsidRDefault="00E43E2D" w:rsidP="00E43E2D">
      <w:pPr>
        <w:rPr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68"/>
        <w:gridCol w:w="5104"/>
      </w:tblGrid>
      <w:tr w:rsidR="00E43E2D" w:rsidRPr="00014164" w:rsidTr="00E13B05">
        <w:trPr>
          <w:trHeight w:hRule="exact" w:val="369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3E2D" w:rsidRPr="00014164" w:rsidRDefault="00E43E2D" w:rsidP="00E13B05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014164">
              <w:rPr>
                <w:sz w:val="16"/>
                <w:szCs w:val="16"/>
              </w:rPr>
              <w:t>1-1</w:t>
            </w:r>
            <w:r w:rsidRPr="00014164">
              <w:rPr>
                <w:sz w:val="16"/>
              </w:rPr>
              <w:t>)</w:t>
            </w:r>
            <w:r w:rsidRPr="00014164">
              <w:rPr>
                <w:sz w:val="16"/>
              </w:rPr>
              <w:tab/>
            </w:r>
            <w:r w:rsidR="00731FAD">
              <w:rPr>
                <w:sz w:val="16"/>
              </w:rPr>
              <w:t xml:space="preserve">Taka-akselisto - </w:t>
            </w:r>
            <w:r w:rsidR="00731FAD" w:rsidRPr="00731FAD">
              <w:rPr>
                <w:sz w:val="16"/>
                <w:u w:val="single"/>
              </w:rPr>
              <w:t>irrotettuna</w:t>
            </w:r>
          </w:p>
          <w:p w:rsidR="00E43E2D" w:rsidRPr="00014164" w:rsidRDefault="00E43E2D" w:rsidP="00E43E2D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14164">
              <w:rPr>
                <w:sz w:val="16"/>
                <w:szCs w:val="16"/>
              </w:rPr>
              <w:tab/>
            </w:r>
            <w:r w:rsidRPr="00014164">
              <w:rPr>
                <w:i/>
                <w:sz w:val="16"/>
                <w:lang w:val="en-GB"/>
              </w:rPr>
              <w:t xml:space="preserve">Complete </w:t>
            </w:r>
            <w:r>
              <w:rPr>
                <w:b/>
                <w:i/>
                <w:sz w:val="16"/>
                <w:lang w:val="en-GB"/>
              </w:rPr>
              <w:t>rear</w:t>
            </w:r>
            <w:r>
              <w:rPr>
                <w:i/>
                <w:sz w:val="16"/>
                <w:lang w:val="en-GB"/>
              </w:rPr>
              <w:t xml:space="preserve"> a</w:t>
            </w:r>
            <w:r w:rsidRPr="00014164">
              <w:rPr>
                <w:i/>
                <w:sz w:val="16"/>
                <w:lang w:val="en-GB"/>
              </w:rPr>
              <w:t xml:space="preserve">xle assembly - </w:t>
            </w:r>
            <w:r w:rsidRPr="00014164">
              <w:rPr>
                <w:i/>
                <w:sz w:val="16"/>
                <w:u w:val="single"/>
                <w:lang w:val="en-GB"/>
              </w:rPr>
              <w:t>dismounted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E2D" w:rsidRPr="00014164" w:rsidRDefault="00E43E2D" w:rsidP="00E13B05">
            <w:pPr>
              <w:tabs>
                <w:tab w:val="left" w:pos="2694"/>
                <w:tab w:val="left" w:pos="5954"/>
                <w:tab w:val="right" w:pos="10773"/>
              </w:tabs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3E2D" w:rsidRPr="00014164" w:rsidRDefault="00E43E2D" w:rsidP="00E13B05">
            <w:pPr>
              <w:tabs>
                <w:tab w:val="left" w:pos="459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014164">
              <w:rPr>
                <w:sz w:val="16"/>
                <w:szCs w:val="16"/>
              </w:rPr>
              <w:t>1-2</w:t>
            </w:r>
            <w:r w:rsidRPr="00014164">
              <w:rPr>
                <w:sz w:val="16"/>
              </w:rPr>
              <w:t>)</w:t>
            </w:r>
            <w:r w:rsidRPr="00014164">
              <w:rPr>
                <w:sz w:val="16"/>
              </w:rPr>
              <w:tab/>
            </w:r>
            <w:r w:rsidR="00731FAD">
              <w:rPr>
                <w:sz w:val="16"/>
              </w:rPr>
              <w:t xml:space="preserve">Taka-akselisto - </w:t>
            </w:r>
            <w:r w:rsidR="00731FAD" w:rsidRPr="00731FAD">
              <w:rPr>
                <w:sz w:val="16"/>
                <w:u w:val="single"/>
              </w:rPr>
              <w:t>irrotettuna</w:t>
            </w:r>
          </w:p>
          <w:p w:rsidR="00E43E2D" w:rsidRPr="00014164" w:rsidRDefault="00E43E2D" w:rsidP="00E43E2D">
            <w:pPr>
              <w:tabs>
                <w:tab w:val="left" w:pos="459"/>
                <w:tab w:val="left" w:pos="5954"/>
                <w:tab w:val="right" w:pos="10773"/>
              </w:tabs>
              <w:rPr>
                <w:i/>
                <w:sz w:val="16"/>
                <w:szCs w:val="16"/>
                <w:lang w:val="en-GB"/>
              </w:rPr>
            </w:pPr>
            <w:r w:rsidRPr="00014164">
              <w:rPr>
                <w:sz w:val="16"/>
                <w:szCs w:val="16"/>
              </w:rPr>
              <w:tab/>
            </w:r>
            <w:r w:rsidRPr="00014164">
              <w:rPr>
                <w:i/>
                <w:sz w:val="16"/>
                <w:lang w:val="en-GB"/>
              </w:rPr>
              <w:t xml:space="preserve">Complete </w:t>
            </w:r>
            <w:r>
              <w:rPr>
                <w:b/>
                <w:i/>
                <w:sz w:val="16"/>
                <w:lang w:val="en-GB"/>
              </w:rPr>
              <w:t>rear</w:t>
            </w:r>
            <w:r>
              <w:rPr>
                <w:i/>
                <w:sz w:val="16"/>
                <w:lang w:val="en-GB"/>
              </w:rPr>
              <w:t xml:space="preserve"> </w:t>
            </w:r>
            <w:r w:rsidRPr="00014164">
              <w:rPr>
                <w:i/>
                <w:sz w:val="16"/>
                <w:lang w:val="en-GB"/>
              </w:rPr>
              <w:t xml:space="preserve">axle assembly - </w:t>
            </w:r>
            <w:r w:rsidRPr="00014164">
              <w:rPr>
                <w:i/>
                <w:sz w:val="16"/>
                <w:u w:val="single"/>
                <w:lang w:val="en-GB"/>
              </w:rPr>
              <w:t>dismounted</w:t>
            </w:r>
          </w:p>
        </w:tc>
      </w:tr>
      <w:tr w:rsidR="00E43E2D" w:rsidRPr="00014164" w:rsidTr="00E13B05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E2D" w:rsidRPr="00014164" w:rsidRDefault="00E43E2D" w:rsidP="00E13B05">
            <w:pPr>
              <w:ind w:left="-108"/>
              <w:jc w:val="center"/>
              <w:rPr>
                <w:color w:val="C0C0C0"/>
                <w:sz w:val="20"/>
                <w:szCs w:val="20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43E2D" w:rsidRPr="00014164" w:rsidRDefault="00E43E2D" w:rsidP="00E13B05">
            <w:pPr>
              <w:jc w:val="center"/>
              <w:rPr>
                <w:sz w:val="20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E2D" w:rsidRPr="00014164" w:rsidRDefault="00E43E2D" w:rsidP="00E13B05">
            <w:pPr>
              <w:ind w:left="-107"/>
              <w:jc w:val="center"/>
              <w:rPr>
                <w:color w:val="C0C0C0"/>
                <w:sz w:val="20"/>
                <w:lang w:val="en-GB"/>
              </w:rPr>
            </w:pPr>
          </w:p>
        </w:tc>
      </w:tr>
    </w:tbl>
    <w:p w:rsidR="00E43E2D" w:rsidRPr="00E43E2D" w:rsidRDefault="00E43E2D" w:rsidP="00125116">
      <w:pPr>
        <w:rPr>
          <w:sz w:val="16"/>
          <w:lang w:val="en-GB"/>
        </w:rPr>
      </w:pPr>
    </w:p>
    <w:p w:rsidR="00C04D38" w:rsidRPr="00E43E2D" w:rsidRDefault="00C04D38" w:rsidP="00125116">
      <w:pPr>
        <w:rPr>
          <w:sz w:val="16"/>
          <w:lang w:val="en-US"/>
        </w:rPr>
      </w:pPr>
    </w:p>
    <w:p w:rsidR="00DB0A20" w:rsidRDefault="00DB0A20" w:rsidP="00125116">
      <w:pPr>
        <w:rPr>
          <w:sz w:val="16"/>
        </w:rPr>
      </w:pPr>
    </w:p>
    <w:p w:rsidR="00E4295B" w:rsidRDefault="00E4295B" w:rsidP="00125116">
      <w:pPr>
        <w:rPr>
          <w:sz w:val="16"/>
        </w:rPr>
      </w:pPr>
    </w:p>
    <w:p w:rsidR="00E4295B" w:rsidRPr="00DB0A20" w:rsidRDefault="00E4295B" w:rsidP="00125116">
      <w:pPr>
        <w:rPr>
          <w:sz w:val="16"/>
        </w:rPr>
      </w:pPr>
    </w:p>
    <w:p w:rsidR="00CF0F40" w:rsidRPr="0016409F" w:rsidRDefault="00CF0F40" w:rsidP="00CF0F40">
      <w:pPr>
        <w:rPr>
          <w:sz w:val="16"/>
        </w:rPr>
      </w:pPr>
    </w:p>
    <w:p w:rsidR="00CF0F40" w:rsidRDefault="00CF0F40" w:rsidP="00A9692D">
      <w:pPr>
        <w:rPr>
          <w:sz w:val="16"/>
          <w:lang w:val="en-GB"/>
        </w:rPr>
      </w:pPr>
    </w:p>
    <w:p w:rsidR="005A3A87" w:rsidRDefault="005A3A87" w:rsidP="005A3A87">
      <w:pPr>
        <w:rPr>
          <w:sz w:val="16"/>
          <w:szCs w:val="16"/>
        </w:rPr>
      </w:pPr>
    </w:p>
    <w:p w:rsidR="007F0055" w:rsidRDefault="007F0055" w:rsidP="005A3A87">
      <w:pPr>
        <w:rPr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C2E5"/>
        <w:tblLayout w:type="fixed"/>
        <w:tblLook w:val="01E0" w:firstRow="1" w:lastRow="1" w:firstColumn="1" w:lastColumn="1" w:noHBand="0" w:noVBand="0"/>
      </w:tblPr>
      <w:tblGrid>
        <w:gridCol w:w="10773"/>
      </w:tblGrid>
      <w:tr w:rsidR="0045147A" w:rsidRPr="00014164" w:rsidTr="008D2DB0">
        <w:trPr>
          <w:trHeight w:val="425"/>
          <w:jc w:val="center"/>
        </w:trPr>
        <w:tc>
          <w:tcPr>
            <w:tcW w:w="10773" w:type="dxa"/>
            <w:shd w:val="clear" w:color="auto" w:fill="9CC2E5"/>
            <w:vAlign w:val="center"/>
          </w:tcPr>
          <w:p w:rsidR="0045147A" w:rsidRPr="00014164" w:rsidRDefault="0045147A" w:rsidP="008D2DB0">
            <w:pPr>
              <w:tabs>
                <w:tab w:val="left" w:pos="283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bookmarkStart w:id="4" w:name="_Hlk490579990"/>
            <w:r w:rsidRPr="00014164">
              <w:rPr>
                <w:sz w:val="16"/>
                <w:szCs w:val="16"/>
              </w:rPr>
              <w:br w:type="page"/>
            </w:r>
            <w:r>
              <w:rPr>
                <w:b/>
                <w:sz w:val="20"/>
                <w:lang w:val="en-GB"/>
              </w:rPr>
              <w:t>2</w:t>
            </w:r>
            <w:r w:rsidRPr="00014164">
              <w:rPr>
                <w:b/>
                <w:sz w:val="20"/>
                <w:lang w:val="en-GB"/>
              </w:rPr>
              <w:t>.</w:t>
            </w:r>
            <w:r w:rsidRPr="00014164">
              <w:rPr>
                <w:b/>
                <w:sz w:val="20"/>
                <w:lang w:val="en-GB"/>
              </w:rPr>
              <w:tab/>
            </w:r>
            <w:r>
              <w:rPr>
                <w:b/>
                <w:sz w:val="20"/>
                <w:lang w:val="en-GB"/>
              </w:rPr>
              <w:t xml:space="preserve">LISÄLUOKITELTAVAT OSAT  / </w:t>
            </w:r>
            <w:r w:rsidRPr="00E4295B">
              <w:rPr>
                <w:b/>
                <w:i/>
                <w:sz w:val="20"/>
                <w:lang w:val="en-GB"/>
              </w:rPr>
              <w:t>VARIANT OPTIONS</w:t>
            </w:r>
          </w:p>
        </w:tc>
      </w:tr>
      <w:bookmarkEnd w:id="4"/>
    </w:tbl>
    <w:p w:rsidR="007F0055" w:rsidRDefault="007F0055" w:rsidP="005A3A87">
      <w:pPr>
        <w:rPr>
          <w:sz w:val="16"/>
          <w:szCs w:val="16"/>
        </w:rPr>
      </w:pPr>
    </w:p>
    <w:p w:rsidR="007F0055" w:rsidRDefault="007F0055" w:rsidP="005A3A87">
      <w:pPr>
        <w:rPr>
          <w:sz w:val="16"/>
          <w:szCs w:val="16"/>
        </w:rPr>
      </w:pPr>
    </w:p>
    <w:tbl>
      <w:tblPr>
        <w:tblpPr w:leftFromText="141" w:rightFromText="141" w:vertAnchor="text" w:horzAnchor="margin" w:tblpY="545"/>
        <w:tblW w:w="10773" w:type="dxa"/>
        <w:tblLayout w:type="fixed"/>
        <w:tblLook w:val="01E0" w:firstRow="1" w:lastRow="1" w:firstColumn="1" w:lastColumn="1" w:noHBand="0" w:noVBand="0"/>
      </w:tblPr>
      <w:tblGrid>
        <w:gridCol w:w="557"/>
        <w:gridCol w:w="4545"/>
        <w:gridCol w:w="5671"/>
      </w:tblGrid>
      <w:tr w:rsidR="0045147A" w:rsidRPr="0045147A" w:rsidTr="008D2DB0">
        <w:trPr>
          <w:trHeight w:val="284"/>
        </w:trPr>
        <w:tc>
          <w:tcPr>
            <w:tcW w:w="557" w:type="dxa"/>
            <w:shd w:val="clear" w:color="auto" w:fill="9CC2E5"/>
          </w:tcPr>
          <w:p w:rsidR="0045147A" w:rsidRPr="0045147A" w:rsidRDefault="0045147A" w:rsidP="0045147A">
            <w:pPr>
              <w:rPr>
                <w:sz w:val="16"/>
                <w:szCs w:val="16"/>
              </w:rPr>
            </w:pPr>
            <w:bookmarkStart w:id="5" w:name="_Hlk490580001"/>
          </w:p>
        </w:tc>
        <w:tc>
          <w:tcPr>
            <w:tcW w:w="10216" w:type="dxa"/>
            <w:gridSpan w:val="2"/>
            <w:shd w:val="clear" w:color="auto" w:fill="9CC2E5"/>
          </w:tcPr>
          <w:p w:rsidR="0045147A" w:rsidRPr="0045147A" w:rsidRDefault="0045147A" w:rsidP="0045147A">
            <w:pPr>
              <w:rPr>
                <w:b/>
                <w:i/>
                <w:sz w:val="16"/>
                <w:szCs w:val="16"/>
              </w:rPr>
            </w:pPr>
            <w:r w:rsidRPr="0045147A">
              <w:rPr>
                <w:b/>
                <w:sz w:val="16"/>
                <w:szCs w:val="16"/>
              </w:rPr>
              <w:t xml:space="preserve">JARRUT / </w:t>
            </w:r>
            <w:r w:rsidRPr="0045147A">
              <w:rPr>
                <w:b/>
                <w:i/>
                <w:sz w:val="16"/>
                <w:szCs w:val="16"/>
              </w:rPr>
              <w:t>Brakes</w:t>
            </w:r>
          </w:p>
        </w:tc>
      </w:tr>
      <w:tr w:rsidR="0045147A" w:rsidRPr="0045147A" w:rsidTr="008D2DB0">
        <w:trPr>
          <w:trHeight w:hRule="exact" w:val="284"/>
        </w:trPr>
        <w:tc>
          <w:tcPr>
            <w:tcW w:w="557" w:type="dxa"/>
            <w:vMerge w:val="restart"/>
            <w:shd w:val="clear" w:color="auto" w:fill="9CC2E5"/>
          </w:tcPr>
          <w:p w:rsidR="0045147A" w:rsidRPr="0045147A" w:rsidRDefault="0045147A" w:rsidP="0045147A">
            <w:pPr>
              <w:rPr>
                <w:b/>
                <w:bCs/>
                <w:sz w:val="16"/>
                <w:szCs w:val="16"/>
              </w:rPr>
            </w:pPr>
            <w:r w:rsidRPr="0045147A">
              <w:rPr>
                <w:sz w:val="16"/>
                <w:szCs w:val="16"/>
              </w:rPr>
              <w:br w:type="page"/>
            </w:r>
          </w:p>
        </w:tc>
        <w:tc>
          <w:tcPr>
            <w:tcW w:w="10216" w:type="dxa"/>
            <w:gridSpan w:val="2"/>
            <w:shd w:val="clear" w:color="auto" w:fill="9CC2E5"/>
          </w:tcPr>
          <w:p w:rsidR="0045147A" w:rsidRPr="0045147A" w:rsidRDefault="0045147A" w:rsidP="0045147A">
            <w:pPr>
              <w:rPr>
                <w:b/>
                <w:bCs/>
                <w:sz w:val="16"/>
                <w:szCs w:val="16"/>
                <w:u w:val="single"/>
              </w:rPr>
            </w:pPr>
            <w:r w:rsidRPr="0045147A">
              <w:rPr>
                <w:b/>
                <w:sz w:val="16"/>
                <w:szCs w:val="16"/>
              </w:rPr>
              <w:t>h)</w:t>
            </w:r>
            <w:r w:rsidRPr="0045147A">
              <w:rPr>
                <w:b/>
                <w:sz w:val="16"/>
                <w:szCs w:val="16"/>
              </w:rPr>
              <w:tab/>
              <w:t xml:space="preserve">Seisontajarru / </w:t>
            </w:r>
            <w:r w:rsidRPr="0045147A">
              <w:rPr>
                <w:b/>
                <w:i/>
                <w:sz w:val="16"/>
                <w:szCs w:val="16"/>
              </w:rPr>
              <w:t>Parking brake</w:t>
            </w:r>
          </w:p>
        </w:tc>
      </w:tr>
      <w:tr w:rsidR="0045147A" w:rsidRPr="0045147A" w:rsidTr="008D2DB0">
        <w:trPr>
          <w:trHeight w:hRule="exact" w:val="510"/>
        </w:trPr>
        <w:tc>
          <w:tcPr>
            <w:tcW w:w="557" w:type="dxa"/>
            <w:vMerge/>
            <w:shd w:val="clear" w:color="auto" w:fill="FFFF00"/>
          </w:tcPr>
          <w:p w:rsidR="0045147A" w:rsidRPr="0045147A" w:rsidRDefault="0045147A" w:rsidP="0045147A">
            <w:pPr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545" w:type="dxa"/>
            <w:shd w:val="clear" w:color="auto" w:fill="auto"/>
          </w:tcPr>
          <w:p w:rsidR="0045147A" w:rsidRPr="0045147A" w:rsidRDefault="0045147A" w:rsidP="0045147A">
            <w:pPr>
              <w:rPr>
                <w:sz w:val="16"/>
                <w:szCs w:val="16"/>
              </w:rPr>
            </w:pPr>
            <w:r w:rsidRPr="0045147A">
              <w:rPr>
                <w:sz w:val="16"/>
                <w:szCs w:val="16"/>
              </w:rPr>
              <w:t>h1)</w:t>
            </w:r>
            <w:r w:rsidRPr="0045147A">
              <w:rPr>
                <w:sz w:val="16"/>
                <w:szCs w:val="16"/>
              </w:rPr>
              <w:tab/>
              <w:t>Järjestelmän tyyppi</w:t>
            </w:r>
          </w:p>
          <w:p w:rsidR="0045147A" w:rsidRPr="0045147A" w:rsidRDefault="0045147A" w:rsidP="0045147A">
            <w:pPr>
              <w:rPr>
                <w:i/>
                <w:sz w:val="16"/>
                <w:szCs w:val="16"/>
                <w:lang w:val="fi-FI"/>
              </w:rPr>
            </w:pPr>
            <w:r w:rsidRPr="0045147A">
              <w:rPr>
                <w:sz w:val="16"/>
                <w:szCs w:val="16"/>
              </w:rPr>
              <w:tab/>
            </w:r>
            <w:r w:rsidRPr="0045147A">
              <w:rPr>
                <w:i/>
                <w:sz w:val="16"/>
                <w:szCs w:val="16"/>
                <w:lang w:val="fi-FI"/>
              </w:rPr>
              <w:t>Control system</w:t>
            </w:r>
          </w:p>
        </w:tc>
        <w:tc>
          <w:tcPr>
            <w:tcW w:w="5671" w:type="dxa"/>
            <w:tcBorders>
              <w:left w:val="nil"/>
            </w:tcBorders>
            <w:shd w:val="clear" w:color="auto" w:fill="auto"/>
            <w:vAlign w:val="bottom"/>
          </w:tcPr>
          <w:p w:rsidR="0045147A" w:rsidRPr="0045147A" w:rsidRDefault="0045147A" w:rsidP="0045147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5147A" w:rsidRPr="0045147A" w:rsidTr="008D2DB0">
        <w:trPr>
          <w:trHeight w:hRule="exact" w:val="510"/>
        </w:trPr>
        <w:tc>
          <w:tcPr>
            <w:tcW w:w="557" w:type="dxa"/>
            <w:vMerge/>
            <w:shd w:val="clear" w:color="auto" w:fill="FFFF00"/>
          </w:tcPr>
          <w:p w:rsidR="0045147A" w:rsidRPr="0045147A" w:rsidRDefault="0045147A" w:rsidP="0045147A">
            <w:pPr>
              <w:rPr>
                <w:b/>
                <w:bCs/>
                <w:sz w:val="16"/>
                <w:szCs w:val="16"/>
                <w:lang w:val="fi-FI"/>
              </w:rPr>
            </w:pPr>
          </w:p>
        </w:tc>
        <w:tc>
          <w:tcPr>
            <w:tcW w:w="4545" w:type="dxa"/>
            <w:shd w:val="clear" w:color="auto" w:fill="auto"/>
          </w:tcPr>
          <w:p w:rsidR="0045147A" w:rsidRPr="0045147A" w:rsidRDefault="0045147A" w:rsidP="0045147A">
            <w:pPr>
              <w:rPr>
                <w:sz w:val="16"/>
                <w:szCs w:val="16"/>
              </w:rPr>
            </w:pPr>
            <w:r w:rsidRPr="0045147A">
              <w:rPr>
                <w:sz w:val="16"/>
                <w:szCs w:val="16"/>
              </w:rPr>
              <w:t>h2)</w:t>
            </w:r>
            <w:r w:rsidRPr="0045147A">
              <w:rPr>
                <w:sz w:val="16"/>
                <w:szCs w:val="16"/>
              </w:rPr>
              <w:tab/>
              <w:t>Käyttölaitteen sijainti</w:t>
            </w:r>
          </w:p>
          <w:p w:rsidR="0045147A" w:rsidRPr="0045147A" w:rsidRDefault="0045147A" w:rsidP="0045147A">
            <w:pPr>
              <w:rPr>
                <w:i/>
                <w:sz w:val="16"/>
                <w:szCs w:val="16"/>
              </w:rPr>
            </w:pPr>
            <w:r w:rsidRPr="0045147A">
              <w:rPr>
                <w:sz w:val="16"/>
                <w:szCs w:val="16"/>
              </w:rPr>
              <w:tab/>
            </w:r>
            <w:r w:rsidRPr="0045147A">
              <w:rPr>
                <w:i/>
                <w:sz w:val="16"/>
                <w:szCs w:val="16"/>
              </w:rPr>
              <w:t>Location of control</w:t>
            </w:r>
          </w:p>
        </w:tc>
        <w:tc>
          <w:tcPr>
            <w:tcW w:w="5671" w:type="dxa"/>
            <w:tcBorders>
              <w:left w:val="nil"/>
            </w:tcBorders>
            <w:shd w:val="clear" w:color="auto" w:fill="auto"/>
            <w:vAlign w:val="bottom"/>
          </w:tcPr>
          <w:p w:rsidR="0045147A" w:rsidRPr="0045147A" w:rsidRDefault="0045147A" w:rsidP="0045147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5147A" w:rsidRPr="0045147A" w:rsidTr="008D2DB0">
        <w:trPr>
          <w:trHeight w:val="624"/>
        </w:trPr>
        <w:tc>
          <w:tcPr>
            <w:tcW w:w="557" w:type="dxa"/>
            <w:vMerge/>
            <w:shd w:val="clear" w:color="auto" w:fill="FFFF00"/>
          </w:tcPr>
          <w:p w:rsidR="0045147A" w:rsidRPr="0045147A" w:rsidRDefault="0045147A" w:rsidP="004514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45" w:type="dxa"/>
            <w:shd w:val="clear" w:color="auto" w:fill="auto"/>
            <w:vAlign w:val="bottom"/>
          </w:tcPr>
          <w:p w:rsidR="0045147A" w:rsidRPr="0045147A" w:rsidRDefault="0045147A" w:rsidP="0045147A">
            <w:pPr>
              <w:rPr>
                <w:sz w:val="16"/>
                <w:szCs w:val="16"/>
              </w:rPr>
            </w:pPr>
            <w:r w:rsidRPr="0045147A">
              <w:rPr>
                <w:sz w:val="16"/>
                <w:szCs w:val="16"/>
              </w:rPr>
              <w:t>h3)</w:t>
            </w:r>
            <w:r w:rsidRPr="0045147A">
              <w:rPr>
                <w:sz w:val="16"/>
                <w:szCs w:val="16"/>
              </w:rPr>
              <w:tab/>
              <w:t>Toiminta akselilla</w:t>
            </w:r>
          </w:p>
          <w:p w:rsidR="0045147A" w:rsidRPr="0045147A" w:rsidRDefault="0045147A" w:rsidP="0045147A">
            <w:pPr>
              <w:rPr>
                <w:i/>
                <w:sz w:val="16"/>
                <w:szCs w:val="16"/>
              </w:rPr>
            </w:pPr>
            <w:r w:rsidRPr="0045147A">
              <w:rPr>
                <w:sz w:val="16"/>
                <w:szCs w:val="16"/>
              </w:rPr>
              <w:tab/>
            </w:r>
            <w:r w:rsidRPr="0045147A">
              <w:rPr>
                <w:i/>
                <w:sz w:val="16"/>
                <w:szCs w:val="16"/>
              </w:rPr>
              <w:t>On which wheels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45147A" w:rsidRPr="0045147A" w:rsidRDefault="0045147A" w:rsidP="0045147A">
            <w:pPr>
              <w:rPr>
                <w:b/>
                <w:sz w:val="16"/>
                <w:szCs w:val="16"/>
              </w:rPr>
            </w:pPr>
          </w:p>
        </w:tc>
      </w:tr>
      <w:tr w:rsidR="0045147A" w:rsidRPr="0045147A" w:rsidTr="008D2DB0">
        <w:trPr>
          <w:trHeight w:hRule="exact" w:val="510"/>
        </w:trPr>
        <w:tc>
          <w:tcPr>
            <w:tcW w:w="557" w:type="dxa"/>
            <w:vMerge/>
            <w:shd w:val="clear" w:color="auto" w:fill="FFFF00"/>
          </w:tcPr>
          <w:p w:rsidR="0045147A" w:rsidRPr="0045147A" w:rsidRDefault="0045147A" w:rsidP="004514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45" w:type="dxa"/>
            <w:shd w:val="clear" w:color="auto" w:fill="auto"/>
          </w:tcPr>
          <w:p w:rsidR="0045147A" w:rsidRPr="0045147A" w:rsidRDefault="0045147A" w:rsidP="0045147A">
            <w:pPr>
              <w:rPr>
                <w:i/>
                <w:sz w:val="16"/>
                <w:szCs w:val="16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45147A" w:rsidRPr="0045147A" w:rsidRDefault="0045147A" w:rsidP="0045147A">
            <w:pPr>
              <w:rPr>
                <w:b/>
                <w:bCs/>
                <w:sz w:val="16"/>
                <w:szCs w:val="16"/>
              </w:rPr>
            </w:pPr>
          </w:p>
        </w:tc>
      </w:tr>
      <w:bookmarkEnd w:id="5"/>
    </w:tbl>
    <w:p w:rsidR="007F0055" w:rsidRDefault="007F0055" w:rsidP="005A3A87">
      <w:pPr>
        <w:rPr>
          <w:sz w:val="16"/>
          <w:szCs w:val="16"/>
        </w:rPr>
      </w:pPr>
    </w:p>
    <w:p w:rsidR="007F0055" w:rsidRDefault="007F0055" w:rsidP="005A3A87">
      <w:pPr>
        <w:rPr>
          <w:sz w:val="16"/>
          <w:szCs w:val="16"/>
        </w:rPr>
      </w:pPr>
    </w:p>
    <w:p w:rsidR="007F0055" w:rsidRDefault="007F0055" w:rsidP="005A3A87">
      <w:pPr>
        <w:rPr>
          <w:sz w:val="16"/>
          <w:szCs w:val="16"/>
        </w:rPr>
      </w:pPr>
    </w:p>
    <w:p w:rsidR="007F0055" w:rsidRDefault="007F0055" w:rsidP="005A3A87">
      <w:pPr>
        <w:rPr>
          <w:sz w:val="16"/>
          <w:szCs w:val="16"/>
        </w:rPr>
      </w:pPr>
    </w:p>
    <w:p w:rsidR="001D19E6" w:rsidRPr="006A32C7" w:rsidRDefault="001D19E6" w:rsidP="001D19E6">
      <w:pPr>
        <w:rPr>
          <w:sz w:val="16"/>
          <w:szCs w:val="16"/>
        </w:rPr>
      </w:pPr>
    </w:p>
    <w:p w:rsidR="00CF0F40" w:rsidRDefault="00CF0F40" w:rsidP="00CF0F40">
      <w:pPr>
        <w:rPr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68"/>
        <w:gridCol w:w="5104"/>
      </w:tblGrid>
      <w:tr w:rsidR="0045147A" w:rsidRPr="0045147A" w:rsidTr="008D2DB0">
        <w:trPr>
          <w:trHeight w:hRule="exact" w:val="369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147A" w:rsidRPr="0045147A" w:rsidRDefault="0045147A" w:rsidP="0045147A">
            <w:pPr>
              <w:rPr>
                <w:sz w:val="16"/>
              </w:rPr>
            </w:pPr>
            <w:bookmarkStart w:id="6" w:name="_Hlk490580044"/>
            <w:r w:rsidRPr="0045147A">
              <w:rPr>
                <w:sz w:val="16"/>
              </w:rPr>
              <w:t>G1-1)</w:t>
            </w:r>
            <w:r w:rsidRPr="0045147A">
              <w:rPr>
                <w:sz w:val="16"/>
              </w:rPr>
              <w:tab/>
              <w:t xml:space="preserve">Etuakselisto - </w:t>
            </w:r>
            <w:r w:rsidRPr="0045147A">
              <w:rPr>
                <w:sz w:val="16"/>
                <w:u w:val="single"/>
              </w:rPr>
              <w:t>irrotettuna</w:t>
            </w:r>
          </w:p>
          <w:p w:rsidR="0045147A" w:rsidRPr="0045147A" w:rsidRDefault="0045147A" w:rsidP="0045147A">
            <w:pPr>
              <w:rPr>
                <w:i/>
                <w:sz w:val="16"/>
                <w:lang w:val="en-GB"/>
              </w:rPr>
            </w:pPr>
            <w:r w:rsidRPr="0045147A">
              <w:rPr>
                <w:sz w:val="16"/>
              </w:rPr>
              <w:tab/>
            </w:r>
            <w:r w:rsidRPr="0045147A">
              <w:rPr>
                <w:i/>
                <w:sz w:val="16"/>
                <w:lang w:val="en-GB"/>
              </w:rPr>
              <w:t xml:space="preserve">Complete </w:t>
            </w:r>
            <w:r w:rsidRPr="0045147A">
              <w:rPr>
                <w:b/>
                <w:i/>
                <w:sz w:val="16"/>
                <w:lang w:val="en-GB"/>
              </w:rPr>
              <w:t>front</w:t>
            </w:r>
            <w:r w:rsidRPr="0045147A">
              <w:rPr>
                <w:i/>
                <w:sz w:val="16"/>
                <w:lang w:val="en-GB"/>
              </w:rPr>
              <w:t xml:space="preserve"> axle assembly - </w:t>
            </w:r>
            <w:r w:rsidRPr="0045147A">
              <w:rPr>
                <w:i/>
                <w:sz w:val="16"/>
                <w:u w:val="single"/>
                <w:lang w:val="en-GB"/>
              </w:rPr>
              <w:t>dismounted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47A" w:rsidRPr="0045147A" w:rsidRDefault="0045147A" w:rsidP="0045147A">
            <w:pPr>
              <w:rPr>
                <w:sz w:val="16"/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147A" w:rsidRPr="0045147A" w:rsidRDefault="0045147A" w:rsidP="0045147A">
            <w:pPr>
              <w:rPr>
                <w:sz w:val="16"/>
              </w:rPr>
            </w:pPr>
            <w:r w:rsidRPr="0045147A">
              <w:rPr>
                <w:sz w:val="16"/>
              </w:rPr>
              <w:t>G1-2)</w:t>
            </w:r>
            <w:r w:rsidRPr="0045147A">
              <w:rPr>
                <w:sz w:val="16"/>
              </w:rPr>
              <w:tab/>
              <w:t xml:space="preserve">Etuakselisto - </w:t>
            </w:r>
            <w:r w:rsidRPr="0045147A">
              <w:rPr>
                <w:sz w:val="16"/>
                <w:u w:val="single"/>
              </w:rPr>
              <w:t>irrotettuna</w:t>
            </w:r>
          </w:p>
          <w:p w:rsidR="0045147A" w:rsidRPr="0045147A" w:rsidRDefault="0045147A" w:rsidP="0045147A">
            <w:pPr>
              <w:rPr>
                <w:i/>
                <w:sz w:val="16"/>
                <w:lang w:val="en-GB"/>
              </w:rPr>
            </w:pPr>
            <w:r w:rsidRPr="0045147A">
              <w:rPr>
                <w:sz w:val="16"/>
              </w:rPr>
              <w:tab/>
            </w:r>
            <w:r w:rsidRPr="0045147A">
              <w:rPr>
                <w:i/>
                <w:sz w:val="16"/>
                <w:lang w:val="en-GB"/>
              </w:rPr>
              <w:t xml:space="preserve">Complete </w:t>
            </w:r>
            <w:r w:rsidRPr="0045147A">
              <w:rPr>
                <w:b/>
                <w:i/>
                <w:sz w:val="16"/>
                <w:lang w:val="en-GB"/>
              </w:rPr>
              <w:t>front</w:t>
            </w:r>
            <w:r w:rsidRPr="0045147A">
              <w:rPr>
                <w:i/>
                <w:sz w:val="16"/>
                <w:lang w:val="en-GB"/>
              </w:rPr>
              <w:t xml:space="preserve"> axle assembly - </w:t>
            </w:r>
            <w:r w:rsidRPr="0045147A">
              <w:rPr>
                <w:i/>
                <w:sz w:val="16"/>
                <w:u w:val="single"/>
                <w:lang w:val="en-GB"/>
              </w:rPr>
              <w:t>dismounted</w:t>
            </w:r>
          </w:p>
        </w:tc>
      </w:tr>
      <w:tr w:rsidR="0045147A" w:rsidRPr="0045147A" w:rsidTr="008D2DB0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47A" w:rsidRPr="0045147A" w:rsidRDefault="0045147A" w:rsidP="0045147A">
            <w:pPr>
              <w:rPr>
                <w:sz w:val="16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147A" w:rsidRPr="0045147A" w:rsidRDefault="0045147A" w:rsidP="0045147A">
            <w:pPr>
              <w:rPr>
                <w:sz w:val="16"/>
                <w:lang w:val="en-GB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47A" w:rsidRPr="0045147A" w:rsidRDefault="0045147A" w:rsidP="0045147A">
            <w:pPr>
              <w:rPr>
                <w:sz w:val="16"/>
                <w:lang w:val="en-GB"/>
              </w:rPr>
            </w:pPr>
          </w:p>
        </w:tc>
      </w:tr>
      <w:bookmarkEnd w:id="6"/>
    </w:tbl>
    <w:p w:rsidR="007F0055" w:rsidRDefault="007F0055" w:rsidP="00CF0F40">
      <w:pPr>
        <w:rPr>
          <w:sz w:val="16"/>
        </w:rPr>
      </w:pPr>
    </w:p>
    <w:p w:rsidR="00E367A1" w:rsidRDefault="00E367A1" w:rsidP="001D19E6">
      <w:pPr>
        <w:rPr>
          <w:sz w:val="16"/>
          <w:szCs w:val="16"/>
          <w:lang w:val="fr-CH"/>
        </w:rPr>
      </w:pPr>
    </w:p>
    <w:p w:rsidR="006F37D2" w:rsidRPr="00E43E2D" w:rsidRDefault="006F37D2" w:rsidP="001D19E6">
      <w:pPr>
        <w:rPr>
          <w:sz w:val="16"/>
          <w:szCs w:val="16"/>
          <w:lang w:val="fr-CH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68"/>
        <w:gridCol w:w="5104"/>
      </w:tblGrid>
      <w:tr w:rsidR="0045147A" w:rsidRPr="0045147A" w:rsidTr="008D2DB0">
        <w:trPr>
          <w:trHeight w:hRule="exact" w:val="369"/>
          <w:jc w:val="center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147A" w:rsidRPr="0045147A" w:rsidRDefault="0045147A" w:rsidP="0045147A">
            <w:pPr>
              <w:rPr>
                <w:sz w:val="16"/>
                <w:szCs w:val="16"/>
              </w:rPr>
            </w:pPr>
            <w:r w:rsidRPr="0045147A">
              <w:rPr>
                <w:sz w:val="16"/>
                <w:szCs w:val="16"/>
              </w:rPr>
              <w:t>H1-1)</w:t>
            </w:r>
            <w:r w:rsidRPr="0045147A">
              <w:rPr>
                <w:sz w:val="16"/>
                <w:szCs w:val="16"/>
              </w:rPr>
              <w:tab/>
              <w:t xml:space="preserve">Taka-akselisto - </w:t>
            </w:r>
            <w:r w:rsidRPr="0045147A">
              <w:rPr>
                <w:sz w:val="16"/>
                <w:szCs w:val="16"/>
                <w:u w:val="single"/>
              </w:rPr>
              <w:t>irrotettuna</w:t>
            </w:r>
          </w:p>
          <w:p w:rsidR="0045147A" w:rsidRPr="0045147A" w:rsidRDefault="0045147A" w:rsidP="0045147A">
            <w:pPr>
              <w:rPr>
                <w:i/>
                <w:sz w:val="16"/>
                <w:szCs w:val="16"/>
                <w:lang w:val="en-GB"/>
              </w:rPr>
            </w:pPr>
            <w:r w:rsidRPr="0045147A">
              <w:rPr>
                <w:sz w:val="16"/>
                <w:szCs w:val="16"/>
              </w:rPr>
              <w:tab/>
            </w:r>
            <w:r w:rsidRPr="0045147A">
              <w:rPr>
                <w:i/>
                <w:sz w:val="16"/>
                <w:szCs w:val="16"/>
                <w:lang w:val="en-GB"/>
              </w:rPr>
              <w:t xml:space="preserve">Complete </w:t>
            </w:r>
            <w:r w:rsidRPr="0045147A">
              <w:rPr>
                <w:b/>
                <w:i/>
                <w:sz w:val="16"/>
                <w:szCs w:val="16"/>
                <w:lang w:val="en-GB"/>
              </w:rPr>
              <w:t>rear</w:t>
            </w:r>
            <w:r w:rsidRPr="0045147A">
              <w:rPr>
                <w:i/>
                <w:sz w:val="16"/>
                <w:szCs w:val="16"/>
                <w:lang w:val="en-GB"/>
              </w:rPr>
              <w:t xml:space="preserve"> axle assembly - </w:t>
            </w:r>
            <w:r w:rsidRPr="0045147A">
              <w:rPr>
                <w:i/>
                <w:sz w:val="16"/>
                <w:szCs w:val="16"/>
                <w:u w:val="single"/>
                <w:lang w:val="en-GB"/>
              </w:rPr>
              <w:t>dismounted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47A" w:rsidRPr="0045147A" w:rsidRDefault="0045147A" w:rsidP="0045147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147A" w:rsidRPr="0045147A" w:rsidRDefault="0045147A" w:rsidP="0045147A">
            <w:pPr>
              <w:rPr>
                <w:sz w:val="16"/>
                <w:szCs w:val="16"/>
              </w:rPr>
            </w:pPr>
            <w:r w:rsidRPr="0045147A">
              <w:rPr>
                <w:sz w:val="16"/>
                <w:szCs w:val="16"/>
              </w:rPr>
              <w:t>H1-2)</w:t>
            </w:r>
            <w:r w:rsidRPr="0045147A">
              <w:rPr>
                <w:sz w:val="16"/>
                <w:szCs w:val="16"/>
              </w:rPr>
              <w:tab/>
              <w:t xml:space="preserve">Taka-akselisto - </w:t>
            </w:r>
            <w:r w:rsidRPr="0045147A">
              <w:rPr>
                <w:sz w:val="16"/>
                <w:szCs w:val="16"/>
                <w:u w:val="single"/>
              </w:rPr>
              <w:t>irrotettuna</w:t>
            </w:r>
          </w:p>
          <w:p w:rsidR="0045147A" w:rsidRPr="0045147A" w:rsidRDefault="0045147A" w:rsidP="0045147A">
            <w:pPr>
              <w:rPr>
                <w:i/>
                <w:sz w:val="16"/>
                <w:szCs w:val="16"/>
                <w:lang w:val="en-GB"/>
              </w:rPr>
            </w:pPr>
            <w:r w:rsidRPr="0045147A">
              <w:rPr>
                <w:sz w:val="16"/>
                <w:szCs w:val="16"/>
              </w:rPr>
              <w:tab/>
            </w:r>
            <w:r w:rsidRPr="0045147A">
              <w:rPr>
                <w:i/>
                <w:sz w:val="16"/>
                <w:szCs w:val="16"/>
                <w:lang w:val="en-GB"/>
              </w:rPr>
              <w:t xml:space="preserve">Complete </w:t>
            </w:r>
            <w:r w:rsidRPr="0045147A">
              <w:rPr>
                <w:b/>
                <w:i/>
                <w:sz w:val="16"/>
                <w:szCs w:val="16"/>
                <w:lang w:val="en-GB"/>
              </w:rPr>
              <w:t>rear</w:t>
            </w:r>
            <w:r w:rsidRPr="0045147A">
              <w:rPr>
                <w:i/>
                <w:sz w:val="16"/>
                <w:szCs w:val="16"/>
                <w:lang w:val="en-GB"/>
              </w:rPr>
              <w:t xml:space="preserve"> axle assembly - </w:t>
            </w:r>
            <w:r w:rsidRPr="0045147A">
              <w:rPr>
                <w:i/>
                <w:sz w:val="16"/>
                <w:szCs w:val="16"/>
                <w:u w:val="single"/>
                <w:lang w:val="en-GB"/>
              </w:rPr>
              <w:t>dismounted</w:t>
            </w:r>
          </w:p>
        </w:tc>
      </w:tr>
      <w:tr w:rsidR="0045147A" w:rsidRPr="0045147A" w:rsidTr="008D2DB0">
        <w:trPr>
          <w:trHeight w:hRule="exact" w:val="3402"/>
          <w:jc w:val="center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47A" w:rsidRPr="0045147A" w:rsidRDefault="0045147A" w:rsidP="0045147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147A" w:rsidRPr="0045147A" w:rsidRDefault="0045147A" w:rsidP="0045147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47A" w:rsidRPr="0045147A" w:rsidRDefault="0045147A" w:rsidP="0045147A">
            <w:pPr>
              <w:rPr>
                <w:sz w:val="16"/>
                <w:szCs w:val="16"/>
                <w:lang w:val="en-GB"/>
              </w:rPr>
            </w:pPr>
          </w:p>
        </w:tc>
      </w:tr>
    </w:tbl>
    <w:p w:rsidR="005C3A4F" w:rsidRPr="0045147A" w:rsidRDefault="005C3A4F" w:rsidP="005C3A4F">
      <w:pPr>
        <w:rPr>
          <w:sz w:val="16"/>
          <w:szCs w:val="16"/>
        </w:rPr>
      </w:pPr>
    </w:p>
    <w:p w:rsidR="006F37D2" w:rsidRPr="0045147A" w:rsidRDefault="006F37D2" w:rsidP="005C3A4F">
      <w:pPr>
        <w:rPr>
          <w:sz w:val="16"/>
          <w:szCs w:val="16"/>
          <w:lang w:val="en-US"/>
        </w:rPr>
      </w:pPr>
    </w:p>
    <w:p w:rsidR="005C3A4F" w:rsidRDefault="005C3A4F" w:rsidP="005C3A4F">
      <w:pPr>
        <w:rPr>
          <w:sz w:val="16"/>
        </w:rPr>
      </w:pPr>
    </w:p>
    <w:p w:rsidR="006F37D2" w:rsidRPr="00224CC3" w:rsidRDefault="006F37D2" w:rsidP="005C3A4F">
      <w:pPr>
        <w:rPr>
          <w:sz w:val="16"/>
        </w:rPr>
      </w:pPr>
    </w:p>
    <w:p w:rsidR="005C3A4F" w:rsidRDefault="005C3A4F" w:rsidP="005C3A4F">
      <w:pPr>
        <w:rPr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C2E5"/>
        <w:tblLayout w:type="fixed"/>
        <w:tblLook w:val="01E0" w:firstRow="1" w:lastRow="1" w:firstColumn="1" w:lastColumn="1" w:noHBand="0" w:noVBand="0"/>
      </w:tblPr>
      <w:tblGrid>
        <w:gridCol w:w="10773"/>
      </w:tblGrid>
      <w:tr w:rsidR="0045147A" w:rsidRPr="00014164" w:rsidTr="008D2DB0">
        <w:trPr>
          <w:trHeight w:val="425"/>
          <w:jc w:val="center"/>
        </w:trPr>
        <w:tc>
          <w:tcPr>
            <w:tcW w:w="10773" w:type="dxa"/>
            <w:shd w:val="clear" w:color="auto" w:fill="9CC2E5"/>
            <w:vAlign w:val="center"/>
          </w:tcPr>
          <w:p w:rsidR="0045147A" w:rsidRPr="00014164" w:rsidRDefault="0045147A" w:rsidP="008D2DB0">
            <w:pPr>
              <w:tabs>
                <w:tab w:val="left" w:pos="283"/>
                <w:tab w:val="left" w:pos="5954"/>
                <w:tab w:val="right" w:pos="10773"/>
              </w:tabs>
              <w:rPr>
                <w:sz w:val="16"/>
                <w:szCs w:val="16"/>
              </w:rPr>
            </w:pPr>
            <w:r w:rsidRPr="00014164">
              <w:rPr>
                <w:sz w:val="16"/>
                <w:szCs w:val="16"/>
              </w:rPr>
              <w:br w:type="page"/>
            </w:r>
            <w:r>
              <w:rPr>
                <w:b/>
                <w:sz w:val="20"/>
                <w:lang w:val="en-GB"/>
              </w:rPr>
              <w:t>2</w:t>
            </w:r>
            <w:r w:rsidRPr="00014164">
              <w:rPr>
                <w:b/>
                <w:sz w:val="20"/>
                <w:lang w:val="en-GB"/>
              </w:rPr>
              <w:t>.</w:t>
            </w:r>
            <w:r w:rsidRPr="00014164">
              <w:rPr>
                <w:b/>
                <w:sz w:val="20"/>
                <w:lang w:val="en-GB"/>
              </w:rPr>
              <w:tab/>
            </w:r>
            <w:r>
              <w:rPr>
                <w:b/>
                <w:sz w:val="20"/>
                <w:lang w:val="en-GB"/>
              </w:rPr>
              <w:t xml:space="preserve">LISÄLUOKITELTAVAT OSAT  / </w:t>
            </w:r>
            <w:r w:rsidRPr="00E4295B">
              <w:rPr>
                <w:b/>
                <w:i/>
                <w:sz w:val="20"/>
                <w:lang w:val="en-GB"/>
              </w:rPr>
              <w:t>VARIANT OPTIONS</w:t>
            </w:r>
          </w:p>
        </w:tc>
      </w:tr>
    </w:tbl>
    <w:p w:rsidR="006F37D2" w:rsidRPr="00224CC3" w:rsidRDefault="006F37D2" w:rsidP="005C3A4F">
      <w:pPr>
        <w:rPr>
          <w:sz w:val="16"/>
        </w:rPr>
      </w:pPr>
    </w:p>
    <w:tbl>
      <w:tblPr>
        <w:tblpPr w:leftFromText="141" w:rightFromText="141" w:vertAnchor="text" w:horzAnchor="margin" w:tblpY="4398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68"/>
        <w:gridCol w:w="5104"/>
      </w:tblGrid>
      <w:tr w:rsidR="0045147A" w:rsidRPr="0045147A" w:rsidTr="0045147A">
        <w:trPr>
          <w:trHeight w:hRule="exact" w:val="369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147A" w:rsidRPr="0045147A" w:rsidRDefault="0045147A" w:rsidP="0045147A">
            <w:pPr>
              <w:rPr>
                <w:sz w:val="16"/>
              </w:rPr>
            </w:pPr>
            <w:r w:rsidRPr="0045147A">
              <w:rPr>
                <w:sz w:val="16"/>
              </w:rPr>
              <w:t>G1-1)</w:t>
            </w:r>
            <w:r w:rsidRPr="0045147A">
              <w:rPr>
                <w:sz w:val="16"/>
              </w:rPr>
              <w:tab/>
              <w:t xml:space="preserve">Etuakselisto - </w:t>
            </w:r>
            <w:r w:rsidRPr="0045147A">
              <w:rPr>
                <w:sz w:val="16"/>
                <w:u w:val="single"/>
              </w:rPr>
              <w:t>irrotettuna</w:t>
            </w:r>
          </w:p>
          <w:p w:rsidR="0045147A" w:rsidRPr="0045147A" w:rsidRDefault="0045147A" w:rsidP="0045147A">
            <w:pPr>
              <w:rPr>
                <w:i/>
                <w:sz w:val="16"/>
                <w:lang w:val="en-GB"/>
              </w:rPr>
            </w:pPr>
            <w:r w:rsidRPr="0045147A">
              <w:rPr>
                <w:sz w:val="16"/>
              </w:rPr>
              <w:tab/>
            </w:r>
            <w:r w:rsidRPr="0045147A">
              <w:rPr>
                <w:i/>
                <w:sz w:val="16"/>
                <w:lang w:val="en-GB"/>
              </w:rPr>
              <w:t xml:space="preserve">Complete </w:t>
            </w:r>
            <w:r w:rsidRPr="0045147A">
              <w:rPr>
                <w:b/>
                <w:i/>
                <w:sz w:val="16"/>
                <w:lang w:val="en-GB"/>
              </w:rPr>
              <w:t>front</w:t>
            </w:r>
            <w:r w:rsidRPr="0045147A">
              <w:rPr>
                <w:i/>
                <w:sz w:val="16"/>
                <w:lang w:val="en-GB"/>
              </w:rPr>
              <w:t xml:space="preserve"> axle assembly - </w:t>
            </w:r>
            <w:r w:rsidRPr="0045147A">
              <w:rPr>
                <w:i/>
                <w:sz w:val="16"/>
                <w:u w:val="single"/>
                <w:lang w:val="en-GB"/>
              </w:rPr>
              <w:t>dismounted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47A" w:rsidRPr="0045147A" w:rsidRDefault="0045147A" w:rsidP="0045147A">
            <w:pPr>
              <w:rPr>
                <w:sz w:val="16"/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147A" w:rsidRPr="0045147A" w:rsidRDefault="0045147A" w:rsidP="0045147A">
            <w:pPr>
              <w:rPr>
                <w:sz w:val="16"/>
              </w:rPr>
            </w:pPr>
            <w:r w:rsidRPr="0045147A">
              <w:rPr>
                <w:sz w:val="16"/>
              </w:rPr>
              <w:t>G1-2)</w:t>
            </w:r>
            <w:r w:rsidRPr="0045147A">
              <w:rPr>
                <w:sz w:val="16"/>
              </w:rPr>
              <w:tab/>
              <w:t xml:space="preserve">Etuakselisto - </w:t>
            </w:r>
            <w:r w:rsidRPr="0045147A">
              <w:rPr>
                <w:sz w:val="16"/>
                <w:u w:val="single"/>
              </w:rPr>
              <w:t>irrotettuna</w:t>
            </w:r>
          </w:p>
          <w:p w:rsidR="0045147A" w:rsidRPr="0045147A" w:rsidRDefault="0045147A" w:rsidP="0045147A">
            <w:pPr>
              <w:rPr>
                <w:i/>
                <w:sz w:val="16"/>
                <w:lang w:val="en-GB"/>
              </w:rPr>
            </w:pPr>
            <w:r w:rsidRPr="0045147A">
              <w:rPr>
                <w:sz w:val="16"/>
              </w:rPr>
              <w:tab/>
            </w:r>
            <w:r w:rsidRPr="0045147A">
              <w:rPr>
                <w:i/>
                <w:sz w:val="16"/>
                <w:lang w:val="en-GB"/>
              </w:rPr>
              <w:t xml:space="preserve">Complete </w:t>
            </w:r>
            <w:r w:rsidRPr="0045147A">
              <w:rPr>
                <w:b/>
                <w:i/>
                <w:sz w:val="16"/>
                <w:lang w:val="en-GB"/>
              </w:rPr>
              <w:t>front</w:t>
            </w:r>
            <w:r w:rsidRPr="0045147A">
              <w:rPr>
                <w:i/>
                <w:sz w:val="16"/>
                <w:lang w:val="en-GB"/>
              </w:rPr>
              <w:t xml:space="preserve"> axle assembly - </w:t>
            </w:r>
            <w:r w:rsidRPr="0045147A">
              <w:rPr>
                <w:i/>
                <w:sz w:val="16"/>
                <w:u w:val="single"/>
                <w:lang w:val="en-GB"/>
              </w:rPr>
              <w:t>dismounted</w:t>
            </w:r>
          </w:p>
        </w:tc>
      </w:tr>
      <w:tr w:rsidR="0045147A" w:rsidRPr="0045147A" w:rsidTr="0045147A">
        <w:trPr>
          <w:trHeight w:hRule="exact" w:val="3402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47A" w:rsidRPr="0045147A" w:rsidRDefault="0045147A" w:rsidP="0045147A">
            <w:pPr>
              <w:rPr>
                <w:sz w:val="16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147A" w:rsidRPr="0045147A" w:rsidRDefault="0045147A" w:rsidP="0045147A">
            <w:pPr>
              <w:rPr>
                <w:sz w:val="16"/>
                <w:lang w:val="en-GB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47A" w:rsidRPr="0045147A" w:rsidRDefault="0045147A" w:rsidP="0045147A">
            <w:pPr>
              <w:rPr>
                <w:sz w:val="16"/>
                <w:lang w:val="en-GB"/>
              </w:rPr>
            </w:pPr>
          </w:p>
        </w:tc>
      </w:tr>
    </w:tbl>
    <w:tbl>
      <w:tblPr>
        <w:tblpPr w:leftFromText="141" w:rightFromText="141" w:vertAnchor="text" w:horzAnchor="margin" w:tblpY="8694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568"/>
        <w:gridCol w:w="5104"/>
      </w:tblGrid>
      <w:tr w:rsidR="0045147A" w:rsidRPr="0045147A" w:rsidTr="0045147A">
        <w:trPr>
          <w:trHeight w:hRule="exact" w:val="369"/>
        </w:trPr>
        <w:tc>
          <w:tcPr>
            <w:tcW w:w="5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147A" w:rsidRPr="0045147A" w:rsidRDefault="0045147A" w:rsidP="0045147A">
            <w:pPr>
              <w:rPr>
                <w:sz w:val="16"/>
              </w:rPr>
            </w:pPr>
            <w:bookmarkStart w:id="7" w:name="_GoBack"/>
            <w:bookmarkEnd w:id="7"/>
            <w:r w:rsidRPr="0045147A">
              <w:rPr>
                <w:sz w:val="16"/>
              </w:rPr>
              <w:t>H1-1)</w:t>
            </w:r>
            <w:r w:rsidRPr="0045147A">
              <w:rPr>
                <w:sz w:val="16"/>
              </w:rPr>
              <w:tab/>
              <w:t xml:space="preserve">Taka-akselisto - </w:t>
            </w:r>
            <w:r w:rsidRPr="0045147A">
              <w:rPr>
                <w:sz w:val="16"/>
                <w:u w:val="single"/>
              </w:rPr>
              <w:t>irrotettuna</w:t>
            </w:r>
          </w:p>
          <w:p w:rsidR="0045147A" w:rsidRPr="0045147A" w:rsidRDefault="0045147A" w:rsidP="0045147A">
            <w:pPr>
              <w:rPr>
                <w:i/>
                <w:sz w:val="16"/>
                <w:lang w:val="en-GB"/>
              </w:rPr>
            </w:pPr>
            <w:r w:rsidRPr="0045147A">
              <w:rPr>
                <w:sz w:val="16"/>
              </w:rPr>
              <w:tab/>
            </w:r>
            <w:r w:rsidRPr="0045147A">
              <w:rPr>
                <w:i/>
                <w:sz w:val="16"/>
                <w:lang w:val="en-GB"/>
              </w:rPr>
              <w:t xml:space="preserve">Complete </w:t>
            </w:r>
            <w:r w:rsidRPr="0045147A">
              <w:rPr>
                <w:b/>
                <w:i/>
                <w:sz w:val="16"/>
                <w:lang w:val="en-GB"/>
              </w:rPr>
              <w:t>rear</w:t>
            </w:r>
            <w:r w:rsidRPr="0045147A">
              <w:rPr>
                <w:i/>
                <w:sz w:val="16"/>
                <w:lang w:val="en-GB"/>
              </w:rPr>
              <w:t xml:space="preserve"> axle assembly - </w:t>
            </w:r>
            <w:r w:rsidRPr="0045147A">
              <w:rPr>
                <w:i/>
                <w:sz w:val="16"/>
                <w:u w:val="single"/>
                <w:lang w:val="en-GB"/>
              </w:rPr>
              <w:t>dismounted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47A" w:rsidRPr="0045147A" w:rsidRDefault="0045147A" w:rsidP="0045147A">
            <w:pPr>
              <w:rPr>
                <w:sz w:val="16"/>
                <w:lang w:val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147A" w:rsidRPr="0045147A" w:rsidRDefault="0045147A" w:rsidP="0045147A">
            <w:pPr>
              <w:rPr>
                <w:sz w:val="16"/>
              </w:rPr>
            </w:pPr>
            <w:r w:rsidRPr="0045147A">
              <w:rPr>
                <w:sz w:val="16"/>
              </w:rPr>
              <w:t>H1-2)</w:t>
            </w:r>
            <w:r w:rsidRPr="0045147A">
              <w:rPr>
                <w:sz w:val="16"/>
              </w:rPr>
              <w:tab/>
              <w:t xml:space="preserve">Taka-akselisto - </w:t>
            </w:r>
            <w:r w:rsidRPr="0045147A">
              <w:rPr>
                <w:sz w:val="16"/>
                <w:u w:val="single"/>
              </w:rPr>
              <w:t>irrotettuna</w:t>
            </w:r>
          </w:p>
          <w:p w:rsidR="0045147A" w:rsidRPr="0045147A" w:rsidRDefault="0045147A" w:rsidP="0045147A">
            <w:pPr>
              <w:rPr>
                <w:i/>
                <w:sz w:val="16"/>
                <w:lang w:val="en-GB"/>
              </w:rPr>
            </w:pPr>
            <w:r w:rsidRPr="0045147A">
              <w:rPr>
                <w:sz w:val="16"/>
              </w:rPr>
              <w:tab/>
            </w:r>
            <w:r w:rsidRPr="0045147A">
              <w:rPr>
                <w:i/>
                <w:sz w:val="16"/>
                <w:lang w:val="en-GB"/>
              </w:rPr>
              <w:t xml:space="preserve">Complete </w:t>
            </w:r>
            <w:r w:rsidRPr="0045147A">
              <w:rPr>
                <w:b/>
                <w:i/>
                <w:sz w:val="16"/>
                <w:lang w:val="en-GB"/>
              </w:rPr>
              <w:t>rear</w:t>
            </w:r>
            <w:r w:rsidRPr="0045147A">
              <w:rPr>
                <w:i/>
                <w:sz w:val="16"/>
                <w:lang w:val="en-GB"/>
              </w:rPr>
              <w:t xml:space="preserve"> axle assembly - </w:t>
            </w:r>
            <w:r w:rsidRPr="0045147A">
              <w:rPr>
                <w:i/>
                <w:sz w:val="16"/>
                <w:u w:val="single"/>
                <w:lang w:val="en-GB"/>
              </w:rPr>
              <w:t>dismounted</w:t>
            </w:r>
          </w:p>
        </w:tc>
      </w:tr>
      <w:tr w:rsidR="0045147A" w:rsidRPr="0045147A" w:rsidTr="0045147A">
        <w:trPr>
          <w:trHeight w:hRule="exact" w:val="3402"/>
        </w:trPr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47A" w:rsidRPr="0045147A" w:rsidRDefault="0045147A" w:rsidP="0045147A">
            <w:pPr>
              <w:rPr>
                <w:sz w:val="16"/>
                <w:lang w:val="en-GB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147A" w:rsidRPr="0045147A" w:rsidRDefault="0045147A" w:rsidP="0045147A">
            <w:pPr>
              <w:rPr>
                <w:sz w:val="16"/>
                <w:lang w:val="en-GB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47A" w:rsidRPr="0045147A" w:rsidRDefault="0045147A" w:rsidP="0045147A">
            <w:pPr>
              <w:rPr>
                <w:sz w:val="16"/>
                <w:lang w:val="en-GB"/>
              </w:rPr>
            </w:pPr>
          </w:p>
        </w:tc>
      </w:tr>
    </w:tbl>
    <w:p w:rsidR="005C3A4F" w:rsidRPr="00224CC3" w:rsidRDefault="005C3A4F" w:rsidP="005C3A4F">
      <w:pPr>
        <w:rPr>
          <w:sz w:val="16"/>
        </w:rPr>
      </w:pPr>
    </w:p>
    <w:tbl>
      <w:tblPr>
        <w:tblpPr w:leftFromText="141" w:rightFromText="141" w:vertAnchor="text" w:horzAnchor="margin" w:tblpY="545"/>
        <w:tblW w:w="10773" w:type="dxa"/>
        <w:tblLayout w:type="fixed"/>
        <w:tblLook w:val="01E0" w:firstRow="1" w:lastRow="1" w:firstColumn="1" w:lastColumn="1" w:noHBand="0" w:noVBand="0"/>
      </w:tblPr>
      <w:tblGrid>
        <w:gridCol w:w="557"/>
        <w:gridCol w:w="4545"/>
        <w:gridCol w:w="5671"/>
      </w:tblGrid>
      <w:tr w:rsidR="0045147A" w:rsidRPr="0045147A" w:rsidTr="008D2DB0">
        <w:trPr>
          <w:trHeight w:val="284"/>
        </w:trPr>
        <w:tc>
          <w:tcPr>
            <w:tcW w:w="557" w:type="dxa"/>
            <w:shd w:val="clear" w:color="auto" w:fill="9CC2E5"/>
          </w:tcPr>
          <w:p w:rsidR="0045147A" w:rsidRPr="0045147A" w:rsidRDefault="0045147A" w:rsidP="0045147A">
            <w:pPr>
              <w:rPr>
                <w:sz w:val="16"/>
              </w:rPr>
            </w:pPr>
          </w:p>
        </w:tc>
        <w:tc>
          <w:tcPr>
            <w:tcW w:w="10216" w:type="dxa"/>
            <w:gridSpan w:val="2"/>
            <w:shd w:val="clear" w:color="auto" w:fill="9CC2E5"/>
          </w:tcPr>
          <w:p w:rsidR="0045147A" w:rsidRPr="0045147A" w:rsidRDefault="0045147A" w:rsidP="0045147A">
            <w:pPr>
              <w:rPr>
                <w:b/>
                <w:i/>
                <w:sz w:val="16"/>
              </w:rPr>
            </w:pPr>
            <w:r w:rsidRPr="0045147A">
              <w:rPr>
                <w:b/>
                <w:sz w:val="16"/>
              </w:rPr>
              <w:t xml:space="preserve">JARRUT / </w:t>
            </w:r>
            <w:r w:rsidRPr="0045147A">
              <w:rPr>
                <w:b/>
                <w:i/>
                <w:sz w:val="16"/>
              </w:rPr>
              <w:t>Brakes</w:t>
            </w:r>
          </w:p>
        </w:tc>
      </w:tr>
      <w:tr w:rsidR="0045147A" w:rsidRPr="0045147A" w:rsidTr="008D2DB0">
        <w:trPr>
          <w:trHeight w:hRule="exact" w:val="284"/>
        </w:trPr>
        <w:tc>
          <w:tcPr>
            <w:tcW w:w="557" w:type="dxa"/>
            <w:vMerge w:val="restart"/>
            <w:shd w:val="clear" w:color="auto" w:fill="9CC2E5"/>
          </w:tcPr>
          <w:p w:rsidR="0045147A" w:rsidRPr="0045147A" w:rsidRDefault="0045147A" w:rsidP="0045147A">
            <w:pPr>
              <w:rPr>
                <w:b/>
                <w:bCs/>
                <w:sz w:val="16"/>
              </w:rPr>
            </w:pPr>
            <w:r w:rsidRPr="0045147A">
              <w:rPr>
                <w:sz w:val="16"/>
              </w:rPr>
              <w:br w:type="page"/>
            </w:r>
          </w:p>
        </w:tc>
        <w:tc>
          <w:tcPr>
            <w:tcW w:w="10216" w:type="dxa"/>
            <w:gridSpan w:val="2"/>
            <w:shd w:val="clear" w:color="auto" w:fill="9CC2E5"/>
          </w:tcPr>
          <w:p w:rsidR="0045147A" w:rsidRPr="0045147A" w:rsidRDefault="0045147A" w:rsidP="0045147A">
            <w:pPr>
              <w:rPr>
                <w:b/>
                <w:bCs/>
                <w:sz w:val="16"/>
                <w:u w:val="single"/>
              </w:rPr>
            </w:pPr>
            <w:r w:rsidRPr="0045147A">
              <w:rPr>
                <w:b/>
                <w:sz w:val="16"/>
              </w:rPr>
              <w:t>h)</w:t>
            </w:r>
            <w:r w:rsidRPr="0045147A">
              <w:rPr>
                <w:b/>
                <w:sz w:val="16"/>
              </w:rPr>
              <w:tab/>
              <w:t xml:space="preserve">Seisontajarru / </w:t>
            </w:r>
            <w:r w:rsidRPr="0045147A">
              <w:rPr>
                <w:b/>
                <w:i/>
                <w:sz w:val="16"/>
              </w:rPr>
              <w:t>Parking brake</w:t>
            </w:r>
          </w:p>
        </w:tc>
      </w:tr>
      <w:tr w:rsidR="0045147A" w:rsidRPr="0045147A" w:rsidTr="008D2DB0">
        <w:trPr>
          <w:trHeight w:hRule="exact" w:val="510"/>
        </w:trPr>
        <w:tc>
          <w:tcPr>
            <w:tcW w:w="557" w:type="dxa"/>
            <w:vMerge/>
            <w:shd w:val="clear" w:color="auto" w:fill="FFFF00"/>
          </w:tcPr>
          <w:p w:rsidR="0045147A" w:rsidRPr="0045147A" w:rsidRDefault="0045147A" w:rsidP="0045147A">
            <w:pPr>
              <w:rPr>
                <w:b/>
                <w:bCs/>
                <w:sz w:val="16"/>
                <w:lang w:val="en-GB"/>
              </w:rPr>
            </w:pPr>
          </w:p>
        </w:tc>
        <w:tc>
          <w:tcPr>
            <w:tcW w:w="4545" w:type="dxa"/>
            <w:shd w:val="clear" w:color="auto" w:fill="auto"/>
          </w:tcPr>
          <w:p w:rsidR="0045147A" w:rsidRPr="0045147A" w:rsidRDefault="0045147A" w:rsidP="0045147A">
            <w:pPr>
              <w:rPr>
                <w:sz w:val="16"/>
              </w:rPr>
            </w:pPr>
            <w:r w:rsidRPr="0045147A">
              <w:rPr>
                <w:sz w:val="16"/>
              </w:rPr>
              <w:t>h1)</w:t>
            </w:r>
            <w:r w:rsidRPr="0045147A">
              <w:rPr>
                <w:sz w:val="16"/>
              </w:rPr>
              <w:tab/>
              <w:t>Järjestelmän tyyppi</w:t>
            </w:r>
          </w:p>
          <w:p w:rsidR="0045147A" w:rsidRPr="0045147A" w:rsidRDefault="0045147A" w:rsidP="0045147A">
            <w:pPr>
              <w:rPr>
                <w:i/>
                <w:sz w:val="16"/>
                <w:lang w:val="fi-FI"/>
              </w:rPr>
            </w:pPr>
            <w:r w:rsidRPr="0045147A">
              <w:rPr>
                <w:sz w:val="16"/>
              </w:rPr>
              <w:tab/>
            </w:r>
            <w:r w:rsidRPr="0045147A">
              <w:rPr>
                <w:i/>
                <w:sz w:val="16"/>
                <w:lang w:val="fi-FI"/>
              </w:rPr>
              <w:t>Control system</w:t>
            </w:r>
          </w:p>
        </w:tc>
        <w:tc>
          <w:tcPr>
            <w:tcW w:w="5671" w:type="dxa"/>
            <w:tcBorders>
              <w:left w:val="nil"/>
            </w:tcBorders>
            <w:shd w:val="clear" w:color="auto" w:fill="auto"/>
            <w:vAlign w:val="bottom"/>
          </w:tcPr>
          <w:p w:rsidR="0045147A" w:rsidRPr="0045147A" w:rsidRDefault="0045147A" w:rsidP="0045147A">
            <w:pPr>
              <w:rPr>
                <w:b/>
                <w:bCs/>
                <w:sz w:val="16"/>
              </w:rPr>
            </w:pPr>
          </w:p>
        </w:tc>
      </w:tr>
      <w:tr w:rsidR="0045147A" w:rsidRPr="0045147A" w:rsidTr="008D2DB0">
        <w:trPr>
          <w:trHeight w:hRule="exact" w:val="510"/>
        </w:trPr>
        <w:tc>
          <w:tcPr>
            <w:tcW w:w="557" w:type="dxa"/>
            <w:vMerge/>
            <w:shd w:val="clear" w:color="auto" w:fill="FFFF00"/>
          </w:tcPr>
          <w:p w:rsidR="0045147A" w:rsidRPr="0045147A" w:rsidRDefault="0045147A" w:rsidP="0045147A">
            <w:pPr>
              <w:rPr>
                <w:b/>
                <w:bCs/>
                <w:sz w:val="16"/>
                <w:lang w:val="fi-FI"/>
              </w:rPr>
            </w:pPr>
          </w:p>
        </w:tc>
        <w:tc>
          <w:tcPr>
            <w:tcW w:w="4545" w:type="dxa"/>
            <w:shd w:val="clear" w:color="auto" w:fill="auto"/>
          </w:tcPr>
          <w:p w:rsidR="0045147A" w:rsidRPr="0045147A" w:rsidRDefault="0045147A" w:rsidP="0045147A">
            <w:pPr>
              <w:rPr>
                <w:sz w:val="16"/>
              </w:rPr>
            </w:pPr>
            <w:r w:rsidRPr="0045147A">
              <w:rPr>
                <w:sz w:val="16"/>
              </w:rPr>
              <w:t>h2)</w:t>
            </w:r>
            <w:r w:rsidRPr="0045147A">
              <w:rPr>
                <w:sz w:val="16"/>
              </w:rPr>
              <w:tab/>
              <w:t>Käyttölaitteen sijainti</w:t>
            </w:r>
          </w:p>
          <w:p w:rsidR="0045147A" w:rsidRPr="0045147A" w:rsidRDefault="0045147A" w:rsidP="0045147A">
            <w:pPr>
              <w:rPr>
                <w:i/>
                <w:sz w:val="16"/>
              </w:rPr>
            </w:pPr>
            <w:r w:rsidRPr="0045147A">
              <w:rPr>
                <w:sz w:val="16"/>
              </w:rPr>
              <w:tab/>
            </w:r>
            <w:r w:rsidRPr="0045147A">
              <w:rPr>
                <w:i/>
                <w:sz w:val="16"/>
              </w:rPr>
              <w:t>Location of control</w:t>
            </w:r>
          </w:p>
        </w:tc>
        <w:tc>
          <w:tcPr>
            <w:tcW w:w="5671" w:type="dxa"/>
            <w:tcBorders>
              <w:left w:val="nil"/>
            </w:tcBorders>
            <w:shd w:val="clear" w:color="auto" w:fill="auto"/>
            <w:vAlign w:val="bottom"/>
          </w:tcPr>
          <w:p w:rsidR="0045147A" w:rsidRPr="0045147A" w:rsidRDefault="0045147A" w:rsidP="0045147A">
            <w:pPr>
              <w:rPr>
                <w:b/>
                <w:bCs/>
                <w:sz w:val="16"/>
              </w:rPr>
            </w:pPr>
          </w:p>
        </w:tc>
      </w:tr>
      <w:tr w:rsidR="0045147A" w:rsidRPr="0045147A" w:rsidTr="008D2DB0">
        <w:trPr>
          <w:trHeight w:val="624"/>
        </w:trPr>
        <w:tc>
          <w:tcPr>
            <w:tcW w:w="557" w:type="dxa"/>
            <w:vMerge/>
            <w:shd w:val="clear" w:color="auto" w:fill="FFFF00"/>
          </w:tcPr>
          <w:p w:rsidR="0045147A" w:rsidRPr="0045147A" w:rsidRDefault="0045147A" w:rsidP="0045147A">
            <w:pPr>
              <w:rPr>
                <w:b/>
                <w:bCs/>
                <w:sz w:val="16"/>
              </w:rPr>
            </w:pPr>
          </w:p>
        </w:tc>
        <w:tc>
          <w:tcPr>
            <w:tcW w:w="4545" w:type="dxa"/>
            <w:shd w:val="clear" w:color="auto" w:fill="auto"/>
            <w:vAlign w:val="bottom"/>
          </w:tcPr>
          <w:p w:rsidR="0045147A" w:rsidRPr="0045147A" w:rsidRDefault="0045147A" w:rsidP="0045147A">
            <w:pPr>
              <w:rPr>
                <w:sz w:val="16"/>
              </w:rPr>
            </w:pPr>
            <w:r w:rsidRPr="0045147A">
              <w:rPr>
                <w:sz w:val="16"/>
              </w:rPr>
              <w:t>h3)</w:t>
            </w:r>
            <w:r w:rsidRPr="0045147A">
              <w:rPr>
                <w:sz w:val="16"/>
              </w:rPr>
              <w:tab/>
              <w:t>Toiminta akselilla</w:t>
            </w:r>
          </w:p>
          <w:p w:rsidR="0045147A" w:rsidRPr="0045147A" w:rsidRDefault="0045147A" w:rsidP="0045147A">
            <w:pPr>
              <w:rPr>
                <w:i/>
                <w:sz w:val="16"/>
              </w:rPr>
            </w:pPr>
            <w:r w:rsidRPr="0045147A">
              <w:rPr>
                <w:sz w:val="16"/>
              </w:rPr>
              <w:tab/>
            </w:r>
            <w:r w:rsidRPr="0045147A">
              <w:rPr>
                <w:i/>
                <w:sz w:val="16"/>
              </w:rPr>
              <w:t>On which wheels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45147A" w:rsidRPr="0045147A" w:rsidRDefault="0045147A" w:rsidP="0045147A">
            <w:pPr>
              <w:rPr>
                <w:b/>
                <w:sz w:val="16"/>
              </w:rPr>
            </w:pPr>
          </w:p>
        </w:tc>
      </w:tr>
      <w:tr w:rsidR="0045147A" w:rsidRPr="0045147A" w:rsidTr="008D2DB0">
        <w:trPr>
          <w:trHeight w:hRule="exact" w:val="510"/>
        </w:trPr>
        <w:tc>
          <w:tcPr>
            <w:tcW w:w="557" w:type="dxa"/>
            <w:vMerge/>
            <w:shd w:val="clear" w:color="auto" w:fill="FFFF00"/>
          </w:tcPr>
          <w:p w:rsidR="0045147A" w:rsidRPr="0045147A" w:rsidRDefault="0045147A" w:rsidP="0045147A">
            <w:pPr>
              <w:rPr>
                <w:b/>
                <w:bCs/>
                <w:sz w:val="16"/>
              </w:rPr>
            </w:pPr>
          </w:p>
        </w:tc>
        <w:tc>
          <w:tcPr>
            <w:tcW w:w="4545" w:type="dxa"/>
            <w:shd w:val="clear" w:color="auto" w:fill="auto"/>
          </w:tcPr>
          <w:p w:rsidR="0045147A" w:rsidRPr="0045147A" w:rsidRDefault="0045147A" w:rsidP="0045147A">
            <w:pPr>
              <w:rPr>
                <w:i/>
                <w:sz w:val="16"/>
              </w:rPr>
            </w:pPr>
          </w:p>
        </w:tc>
        <w:tc>
          <w:tcPr>
            <w:tcW w:w="5671" w:type="dxa"/>
            <w:shd w:val="clear" w:color="auto" w:fill="auto"/>
            <w:vAlign w:val="bottom"/>
          </w:tcPr>
          <w:p w:rsidR="0045147A" w:rsidRPr="0045147A" w:rsidRDefault="0045147A" w:rsidP="0045147A">
            <w:pPr>
              <w:rPr>
                <w:b/>
                <w:bCs/>
                <w:sz w:val="16"/>
              </w:rPr>
            </w:pPr>
          </w:p>
        </w:tc>
      </w:tr>
    </w:tbl>
    <w:p w:rsidR="0045147A" w:rsidRPr="008913AA" w:rsidRDefault="005C3A4F" w:rsidP="005C3A4F">
      <w:pPr>
        <w:rPr>
          <w:sz w:val="16"/>
        </w:rPr>
      </w:pPr>
      <w:r>
        <w:rPr>
          <w:sz w:val="16"/>
        </w:rPr>
        <w:br w:type="page"/>
      </w:r>
    </w:p>
    <w:p w:rsidR="005C3A4F" w:rsidRPr="008913AA" w:rsidRDefault="005C3A4F" w:rsidP="005C3A4F">
      <w:pPr>
        <w:rPr>
          <w:sz w:val="16"/>
        </w:rPr>
      </w:pPr>
    </w:p>
    <w:p w:rsidR="008A6E53" w:rsidRDefault="008A6E53" w:rsidP="003E7715">
      <w:pPr>
        <w:rPr>
          <w:sz w:val="16"/>
        </w:rPr>
      </w:pPr>
    </w:p>
    <w:sectPr w:rsidR="008A6E53" w:rsidSect="001F0811">
      <w:headerReference w:type="default" r:id="rId10"/>
      <w:pgSz w:w="11907" w:h="16840"/>
      <w:pgMar w:top="567" w:right="567" w:bottom="567" w:left="567" w:header="568" w:footer="502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015" w:rsidRDefault="009F5015">
      <w:r>
        <w:separator/>
      </w:r>
    </w:p>
  </w:endnote>
  <w:endnote w:type="continuationSeparator" w:id="0">
    <w:p w:rsidR="009F5015" w:rsidRDefault="009F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8EA" w:rsidRDefault="009448EA" w:rsidP="00743B2D">
    <w:pPr>
      <w:pStyle w:val="Alatunniste"/>
      <w:tabs>
        <w:tab w:val="clear" w:pos="4819"/>
        <w:tab w:val="clear" w:pos="9071"/>
        <w:tab w:val="center" w:pos="5387"/>
        <w:tab w:val="right" w:pos="10773"/>
      </w:tabs>
      <w:rPr>
        <w:noProof/>
        <w:sz w:val="16"/>
        <w:szCs w:val="16"/>
        <w:lang w:val="en-US" w:eastAsia="fi-FI"/>
      </w:rPr>
    </w:pPr>
    <w:r>
      <w:rPr>
        <w:noProof/>
        <w:sz w:val="16"/>
        <w:lang w:val="fi-FI" w:eastAsia="fi-FI"/>
      </w:rPr>
      <w:drawing>
        <wp:inline distT="0" distB="0" distL="0" distR="0" wp14:anchorId="7E22D92E" wp14:editId="19F2A649">
          <wp:extent cx="314325" cy="285750"/>
          <wp:effectExtent l="19050" t="0" r="9525" b="0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lang w:val="en-GB"/>
      </w:rPr>
      <w:t xml:space="preserve">   Copyright AKK-Motorsport ry</w:t>
    </w:r>
    <w:r w:rsidRPr="00874437">
      <w:rPr>
        <w:sz w:val="16"/>
        <w:lang w:val="en-GB"/>
      </w:rPr>
      <w:tab/>
    </w:r>
    <w:r>
      <w:rPr>
        <w:sz w:val="16"/>
      </w:rPr>
      <w:fldChar w:fldCharType="begin"/>
    </w:r>
    <w:r w:rsidRPr="00874437">
      <w:rPr>
        <w:sz w:val="16"/>
        <w:lang w:val="en-GB"/>
      </w:rPr>
      <w:instrText>PAGE</w:instrText>
    </w:r>
    <w:r>
      <w:rPr>
        <w:sz w:val="16"/>
      </w:rPr>
      <w:fldChar w:fldCharType="separate"/>
    </w:r>
    <w:r w:rsidR="0045147A">
      <w:rPr>
        <w:noProof/>
        <w:sz w:val="16"/>
        <w:lang w:val="en-GB"/>
      </w:rPr>
      <w:t>5</w:t>
    </w:r>
    <w:r>
      <w:rPr>
        <w:sz w:val="16"/>
      </w:rPr>
      <w:fldChar w:fldCharType="end"/>
    </w:r>
    <w:r w:rsidRPr="001759AF">
      <w:rPr>
        <w:sz w:val="16"/>
        <w:szCs w:val="16"/>
        <w:lang w:val="en-GB"/>
      </w:rPr>
      <w:t>/</w:t>
    </w:r>
    <w:r w:rsidRPr="001759AF">
      <w:rPr>
        <w:rStyle w:val="Sivunumero"/>
        <w:sz w:val="16"/>
        <w:szCs w:val="16"/>
      </w:rPr>
      <w:fldChar w:fldCharType="begin"/>
    </w:r>
    <w:r w:rsidRPr="001759AF">
      <w:rPr>
        <w:rStyle w:val="Sivunumero"/>
        <w:sz w:val="16"/>
        <w:szCs w:val="16"/>
        <w:lang w:val="en-GB"/>
      </w:rPr>
      <w:instrText xml:space="preserve"> NUMPAGES </w:instrText>
    </w:r>
    <w:r w:rsidRPr="001759AF">
      <w:rPr>
        <w:rStyle w:val="Sivunumero"/>
        <w:sz w:val="16"/>
        <w:szCs w:val="16"/>
      </w:rPr>
      <w:fldChar w:fldCharType="separate"/>
    </w:r>
    <w:r w:rsidR="0045147A">
      <w:rPr>
        <w:rStyle w:val="Sivunumero"/>
        <w:noProof/>
        <w:sz w:val="16"/>
        <w:szCs w:val="16"/>
        <w:lang w:val="en-GB"/>
      </w:rPr>
      <w:t>5</w:t>
    </w:r>
    <w:r w:rsidRPr="001759AF">
      <w:rPr>
        <w:rStyle w:val="Sivunumero"/>
        <w:sz w:val="16"/>
        <w:szCs w:val="16"/>
      </w:rPr>
      <w:fldChar w:fldCharType="end"/>
    </w:r>
    <w:r w:rsidRPr="00E43E2D">
      <w:rPr>
        <w:rStyle w:val="Sivunumero"/>
        <w:sz w:val="16"/>
        <w:szCs w:val="16"/>
        <w:lang w:val="en-US"/>
      </w:rPr>
      <w:tab/>
    </w:r>
    <w:r>
      <w:rPr>
        <w:noProof/>
        <w:sz w:val="16"/>
        <w:szCs w:val="16"/>
        <w:lang w:val="en-US" w:eastAsia="fi-FI"/>
      </w:rPr>
      <w:t>xx.xx.</w:t>
    </w:r>
    <w:r w:rsidRPr="00DE27BC">
      <w:rPr>
        <w:noProof/>
        <w:sz w:val="16"/>
        <w:szCs w:val="16"/>
        <w:lang w:val="en-US" w:eastAsia="fi-FI"/>
      </w:rPr>
      <w:t>201</w:t>
    </w:r>
    <w:r w:rsidR="00281287">
      <w:rPr>
        <w:noProof/>
        <w:sz w:val="16"/>
        <w:szCs w:val="16"/>
        <w:lang w:val="en-US" w:eastAsia="fi-FI"/>
      </w:rPr>
      <w:t>6</w:t>
    </w:r>
  </w:p>
  <w:p w:rsidR="009448EA" w:rsidRPr="00336DFF" w:rsidRDefault="009448EA" w:rsidP="00743B2D">
    <w:pPr>
      <w:pStyle w:val="Alatunniste"/>
      <w:tabs>
        <w:tab w:val="clear" w:pos="4819"/>
        <w:tab w:val="clear" w:pos="9071"/>
        <w:tab w:val="center" w:pos="5387"/>
        <w:tab w:val="right" w:pos="10773"/>
      </w:tabs>
      <w:rPr>
        <w:i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015" w:rsidRDefault="009F5015">
      <w:r>
        <w:separator/>
      </w:r>
    </w:p>
  </w:footnote>
  <w:footnote w:type="continuationSeparator" w:id="0">
    <w:p w:rsidR="009F5015" w:rsidRDefault="009F5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108" w:type="dxa"/>
      <w:tblLayout w:type="fixed"/>
      <w:tblLook w:val="01E0" w:firstRow="1" w:lastRow="1" w:firstColumn="1" w:lastColumn="1" w:noHBand="0" w:noVBand="0"/>
    </w:tblPr>
    <w:tblGrid>
      <w:gridCol w:w="2640"/>
      <w:gridCol w:w="5588"/>
      <w:gridCol w:w="2545"/>
    </w:tblGrid>
    <w:tr w:rsidR="009448EA" w:rsidRPr="00014164" w:rsidTr="0071596E">
      <w:trPr>
        <w:trHeight w:val="170"/>
      </w:trPr>
      <w:tc>
        <w:tcPr>
          <w:tcW w:w="2640" w:type="dxa"/>
          <w:vMerge w:val="restart"/>
          <w:vAlign w:val="center"/>
        </w:tcPr>
        <w:p w:rsidR="009448EA" w:rsidRPr="00014164" w:rsidRDefault="009448EA" w:rsidP="00014164">
          <w:pPr>
            <w:pStyle w:val="Yltunniste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fi-FI" w:eastAsia="fi-FI"/>
            </w:rPr>
            <w:drawing>
              <wp:inline distT="0" distB="0" distL="0" distR="0">
                <wp:extent cx="771525" cy="714375"/>
                <wp:effectExtent l="19050" t="0" r="9525" b="0"/>
                <wp:docPr id="4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8" w:type="dxa"/>
          <w:vMerge w:val="restart"/>
          <w:vAlign w:val="center"/>
        </w:tcPr>
        <w:p w:rsidR="009448EA" w:rsidRPr="00014164" w:rsidRDefault="009448EA" w:rsidP="00014164">
          <w:pPr>
            <w:pStyle w:val="Yltunnist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AKK-MOTORSPORT RY</w:t>
          </w:r>
        </w:p>
        <w:p w:rsidR="009448EA" w:rsidRDefault="009448EA" w:rsidP="00932265">
          <w:pPr>
            <w:pStyle w:val="Yltunnist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Kellokukantie 7</w:t>
          </w:r>
        </w:p>
        <w:p w:rsidR="009448EA" w:rsidRPr="00932265" w:rsidRDefault="009448EA" w:rsidP="00932265">
          <w:pPr>
            <w:pStyle w:val="Yltunnist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01300 VANTAA</w:t>
          </w:r>
        </w:p>
      </w:tc>
      <w:tc>
        <w:tcPr>
          <w:tcW w:w="2545" w:type="dxa"/>
          <w:tcBorders>
            <w:bottom w:val="single" w:sz="4" w:space="0" w:color="auto"/>
          </w:tcBorders>
          <w:vAlign w:val="center"/>
        </w:tcPr>
        <w:p w:rsidR="009448EA" w:rsidRPr="00014164" w:rsidRDefault="009448EA" w:rsidP="00014164">
          <w:pPr>
            <w:pStyle w:val="Yltunnist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Kansallinen luokitus</w:t>
          </w:r>
          <w:r w:rsidRPr="00014164">
            <w:rPr>
              <w:sz w:val="16"/>
              <w:szCs w:val="16"/>
            </w:rPr>
            <w:t xml:space="preserve"> N°</w:t>
          </w:r>
        </w:p>
      </w:tc>
    </w:tr>
    <w:tr w:rsidR="009448EA" w:rsidRPr="00014164" w:rsidTr="0071596E">
      <w:trPr>
        <w:trHeight w:val="567"/>
      </w:trPr>
      <w:tc>
        <w:tcPr>
          <w:tcW w:w="2640" w:type="dxa"/>
          <w:vMerge/>
          <w:vAlign w:val="center"/>
        </w:tcPr>
        <w:p w:rsidR="009448EA" w:rsidRPr="00014164" w:rsidRDefault="009448EA" w:rsidP="00014164">
          <w:pPr>
            <w:pStyle w:val="Yltunniste"/>
            <w:jc w:val="center"/>
            <w:rPr>
              <w:sz w:val="28"/>
            </w:rPr>
          </w:pPr>
        </w:p>
      </w:tc>
      <w:tc>
        <w:tcPr>
          <w:tcW w:w="5588" w:type="dxa"/>
          <w:vMerge/>
          <w:tcBorders>
            <w:right w:val="single" w:sz="4" w:space="0" w:color="auto"/>
          </w:tcBorders>
          <w:vAlign w:val="center"/>
        </w:tcPr>
        <w:p w:rsidR="009448EA" w:rsidRPr="00014164" w:rsidRDefault="009448EA" w:rsidP="00014164">
          <w:pPr>
            <w:tabs>
              <w:tab w:val="right" w:pos="10773"/>
            </w:tabs>
            <w:jc w:val="center"/>
            <w:rPr>
              <w:b/>
              <w:sz w:val="28"/>
              <w:szCs w:val="28"/>
            </w:rPr>
          </w:pPr>
        </w:p>
      </w:tc>
      <w:tc>
        <w:tcPr>
          <w:tcW w:w="2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48EA" w:rsidRPr="00562389" w:rsidRDefault="00FB0E08" w:rsidP="009D2E82">
          <w:pPr>
            <w:pStyle w:val="Yltunniste"/>
            <w:jc w:val="center"/>
            <w:rPr>
              <w:b/>
            </w:rPr>
          </w:pPr>
          <w:r>
            <w:rPr>
              <w:b/>
            </w:rPr>
            <w:t>AKK-101</w:t>
          </w:r>
        </w:p>
      </w:tc>
    </w:tr>
    <w:tr w:rsidR="009448EA" w:rsidRPr="00014164" w:rsidTr="00014164">
      <w:trPr>
        <w:trHeight w:val="70"/>
      </w:trPr>
      <w:tc>
        <w:tcPr>
          <w:tcW w:w="2640" w:type="dxa"/>
          <w:vMerge/>
          <w:vAlign w:val="center"/>
        </w:tcPr>
        <w:p w:rsidR="009448EA" w:rsidRPr="00014164" w:rsidRDefault="009448EA" w:rsidP="00014164">
          <w:pPr>
            <w:pStyle w:val="Yltunniste"/>
            <w:jc w:val="center"/>
            <w:rPr>
              <w:sz w:val="28"/>
            </w:rPr>
          </w:pPr>
        </w:p>
      </w:tc>
      <w:tc>
        <w:tcPr>
          <w:tcW w:w="5588" w:type="dxa"/>
          <w:vMerge/>
          <w:vAlign w:val="center"/>
        </w:tcPr>
        <w:p w:rsidR="009448EA" w:rsidRPr="00014164" w:rsidRDefault="009448EA" w:rsidP="00014164">
          <w:pPr>
            <w:tabs>
              <w:tab w:val="right" w:pos="10773"/>
            </w:tabs>
            <w:jc w:val="center"/>
            <w:rPr>
              <w:b/>
              <w:sz w:val="28"/>
              <w:szCs w:val="28"/>
            </w:rPr>
          </w:pPr>
        </w:p>
      </w:tc>
      <w:tc>
        <w:tcPr>
          <w:tcW w:w="2545" w:type="dxa"/>
          <w:tcBorders>
            <w:top w:val="single" w:sz="4" w:space="0" w:color="auto"/>
          </w:tcBorders>
          <w:vAlign w:val="center"/>
        </w:tcPr>
        <w:p w:rsidR="009448EA" w:rsidRPr="00014164" w:rsidRDefault="009448EA" w:rsidP="00014164">
          <w:pPr>
            <w:pStyle w:val="Yltunniste"/>
            <w:jc w:val="center"/>
            <w:rPr>
              <w:sz w:val="20"/>
              <w:szCs w:val="20"/>
            </w:rPr>
          </w:pPr>
        </w:p>
      </w:tc>
    </w:tr>
  </w:tbl>
  <w:p w:rsidR="009448EA" w:rsidRPr="00D9316F" w:rsidRDefault="009448EA">
    <w:pPr>
      <w:pStyle w:val="Yltunniste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108" w:type="dxa"/>
      <w:tblLook w:val="01E0" w:firstRow="1" w:lastRow="1" w:firstColumn="1" w:lastColumn="1" w:noHBand="0" w:noVBand="0"/>
    </w:tblPr>
    <w:tblGrid>
      <w:gridCol w:w="993"/>
      <w:gridCol w:w="3121"/>
      <w:gridCol w:w="989"/>
      <w:gridCol w:w="3125"/>
      <w:gridCol w:w="2545"/>
    </w:tblGrid>
    <w:tr w:rsidR="009448EA" w:rsidRPr="00014164" w:rsidTr="0071596E">
      <w:trPr>
        <w:trHeight w:val="170"/>
      </w:trPr>
      <w:tc>
        <w:tcPr>
          <w:tcW w:w="993" w:type="dxa"/>
          <w:vMerge w:val="restart"/>
        </w:tcPr>
        <w:p w:rsidR="009448EA" w:rsidRPr="00014164" w:rsidRDefault="009448EA" w:rsidP="00D425A8">
          <w:pPr>
            <w:pStyle w:val="Yltunniste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Merkki</w:t>
          </w:r>
        </w:p>
        <w:p w:rsidR="009448EA" w:rsidRPr="00014164" w:rsidRDefault="009448EA" w:rsidP="00014164">
          <w:pPr>
            <w:pStyle w:val="Yltunniste"/>
            <w:spacing w:before="60"/>
            <w:rPr>
              <w:i/>
              <w:sz w:val="20"/>
              <w:szCs w:val="20"/>
            </w:rPr>
          </w:pPr>
          <w:r w:rsidRPr="00014164">
            <w:rPr>
              <w:b/>
              <w:i/>
              <w:sz w:val="16"/>
              <w:szCs w:val="16"/>
            </w:rPr>
            <w:t>Make</w:t>
          </w:r>
        </w:p>
      </w:tc>
      <w:tc>
        <w:tcPr>
          <w:tcW w:w="3121" w:type="dxa"/>
          <w:vMerge w:val="restart"/>
        </w:tcPr>
        <w:p w:rsidR="009448EA" w:rsidRPr="00014164" w:rsidRDefault="009448EA" w:rsidP="00014164">
          <w:pPr>
            <w:pStyle w:val="Yltunniste"/>
            <w:spacing w:before="120"/>
            <w:rPr>
              <w:b/>
              <w:sz w:val="20"/>
              <w:szCs w:val="20"/>
              <w:u w:val="single"/>
            </w:rPr>
          </w:pPr>
        </w:p>
      </w:tc>
      <w:tc>
        <w:tcPr>
          <w:tcW w:w="989" w:type="dxa"/>
          <w:vMerge w:val="restart"/>
        </w:tcPr>
        <w:p w:rsidR="009448EA" w:rsidRPr="00014164" w:rsidRDefault="009448EA" w:rsidP="00D425A8">
          <w:pPr>
            <w:pStyle w:val="Yltunniste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Malli</w:t>
          </w:r>
        </w:p>
        <w:p w:rsidR="009448EA" w:rsidRPr="00014164" w:rsidRDefault="009448EA" w:rsidP="00014164">
          <w:pPr>
            <w:pStyle w:val="Yltunniste"/>
            <w:spacing w:before="60"/>
            <w:rPr>
              <w:i/>
              <w:sz w:val="20"/>
              <w:szCs w:val="20"/>
            </w:rPr>
          </w:pPr>
          <w:r w:rsidRPr="00014164">
            <w:rPr>
              <w:b/>
              <w:i/>
              <w:sz w:val="16"/>
              <w:szCs w:val="16"/>
            </w:rPr>
            <w:t>Model</w:t>
          </w:r>
        </w:p>
      </w:tc>
      <w:tc>
        <w:tcPr>
          <w:tcW w:w="3125" w:type="dxa"/>
          <w:vMerge w:val="restart"/>
        </w:tcPr>
        <w:p w:rsidR="009448EA" w:rsidRPr="00014164" w:rsidRDefault="009448EA" w:rsidP="006F37D2">
          <w:pPr>
            <w:pStyle w:val="Yltunniste"/>
            <w:spacing w:before="120"/>
            <w:rPr>
              <w:b/>
              <w:sz w:val="20"/>
              <w:szCs w:val="20"/>
              <w:u w:val="single"/>
            </w:rPr>
          </w:pPr>
        </w:p>
      </w:tc>
      <w:tc>
        <w:tcPr>
          <w:tcW w:w="2545" w:type="dxa"/>
          <w:tcBorders>
            <w:bottom w:val="single" w:sz="4" w:space="0" w:color="auto"/>
          </w:tcBorders>
          <w:vAlign w:val="center"/>
        </w:tcPr>
        <w:p w:rsidR="009448EA" w:rsidRPr="00014164" w:rsidRDefault="009448EA" w:rsidP="00014164">
          <w:pPr>
            <w:pStyle w:val="Yltunnist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Kansallinen luokitus</w:t>
          </w:r>
          <w:r w:rsidRPr="00014164">
            <w:rPr>
              <w:sz w:val="16"/>
              <w:szCs w:val="16"/>
            </w:rPr>
            <w:t xml:space="preserve"> N°</w:t>
          </w:r>
        </w:p>
      </w:tc>
    </w:tr>
    <w:tr w:rsidR="009448EA" w:rsidRPr="00014164" w:rsidTr="0071596E">
      <w:trPr>
        <w:trHeight w:val="567"/>
      </w:trPr>
      <w:tc>
        <w:tcPr>
          <w:tcW w:w="993" w:type="dxa"/>
          <w:vMerge/>
          <w:vAlign w:val="center"/>
        </w:tcPr>
        <w:p w:rsidR="009448EA" w:rsidRPr="00014164" w:rsidRDefault="009448EA" w:rsidP="00014164">
          <w:pPr>
            <w:pStyle w:val="Yltunniste"/>
            <w:jc w:val="center"/>
            <w:rPr>
              <w:sz w:val="28"/>
            </w:rPr>
          </w:pPr>
        </w:p>
      </w:tc>
      <w:tc>
        <w:tcPr>
          <w:tcW w:w="3121" w:type="dxa"/>
          <w:vMerge/>
          <w:vAlign w:val="center"/>
        </w:tcPr>
        <w:p w:rsidR="009448EA" w:rsidRPr="00014164" w:rsidRDefault="009448EA" w:rsidP="00014164">
          <w:pPr>
            <w:pStyle w:val="Yltunniste"/>
            <w:jc w:val="center"/>
            <w:rPr>
              <w:sz w:val="28"/>
            </w:rPr>
          </w:pPr>
        </w:p>
      </w:tc>
      <w:tc>
        <w:tcPr>
          <w:tcW w:w="989" w:type="dxa"/>
          <w:vMerge/>
          <w:vAlign w:val="center"/>
        </w:tcPr>
        <w:p w:rsidR="009448EA" w:rsidRPr="00014164" w:rsidRDefault="009448EA" w:rsidP="00E33A58">
          <w:pPr>
            <w:pStyle w:val="Yltunniste"/>
            <w:rPr>
              <w:b/>
              <w:sz w:val="28"/>
              <w:szCs w:val="28"/>
            </w:rPr>
          </w:pPr>
        </w:p>
      </w:tc>
      <w:tc>
        <w:tcPr>
          <w:tcW w:w="3125" w:type="dxa"/>
          <w:vMerge/>
          <w:tcBorders>
            <w:right w:val="single" w:sz="4" w:space="0" w:color="auto"/>
          </w:tcBorders>
          <w:vAlign w:val="center"/>
        </w:tcPr>
        <w:p w:rsidR="009448EA" w:rsidRPr="00014164" w:rsidRDefault="009448EA" w:rsidP="00E33A58">
          <w:pPr>
            <w:pStyle w:val="Yltunniste"/>
            <w:rPr>
              <w:b/>
              <w:sz w:val="28"/>
              <w:szCs w:val="28"/>
            </w:rPr>
          </w:pPr>
        </w:p>
      </w:tc>
      <w:tc>
        <w:tcPr>
          <w:tcW w:w="2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48EA" w:rsidRPr="004E4188" w:rsidRDefault="009448EA" w:rsidP="009D2E82">
          <w:pPr>
            <w:pStyle w:val="Yltunniste"/>
            <w:jc w:val="center"/>
            <w:rPr>
              <w:b/>
            </w:rPr>
          </w:pPr>
        </w:p>
      </w:tc>
    </w:tr>
  </w:tbl>
  <w:p w:rsidR="009448EA" w:rsidRPr="0071596E" w:rsidRDefault="009448EA">
    <w:pPr>
      <w:pStyle w:val="Yltunnis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A7C5A"/>
    <w:multiLevelType w:val="hybridMultilevel"/>
    <w:tmpl w:val="D64A7BC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4F0431"/>
    <w:multiLevelType w:val="hybridMultilevel"/>
    <w:tmpl w:val="334089F4"/>
    <w:lvl w:ilvl="0" w:tplc="040C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58065E"/>
    <w:multiLevelType w:val="hybridMultilevel"/>
    <w:tmpl w:val="E62CBBD4"/>
    <w:lvl w:ilvl="0" w:tplc="040C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6478D9"/>
    <w:multiLevelType w:val="hybridMultilevel"/>
    <w:tmpl w:val="544098A8"/>
    <w:lvl w:ilvl="0" w:tplc="7C92775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43"/>
    <w:rsid w:val="000027B8"/>
    <w:rsid w:val="00007752"/>
    <w:rsid w:val="000121EF"/>
    <w:rsid w:val="00012C79"/>
    <w:rsid w:val="00014164"/>
    <w:rsid w:val="0002164C"/>
    <w:rsid w:val="00024208"/>
    <w:rsid w:val="00030EA6"/>
    <w:rsid w:val="0004113E"/>
    <w:rsid w:val="00046919"/>
    <w:rsid w:val="0005609C"/>
    <w:rsid w:val="00056982"/>
    <w:rsid w:val="00057595"/>
    <w:rsid w:val="00060FC9"/>
    <w:rsid w:val="000722EC"/>
    <w:rsid w:val="00077689"/>
    <w:rsid w:val="00077E5D"/>
    <w:rsid w:val="00077F49"/>
    <w:rsid w:val="00083046"/>
    <w:rsid w:val="000842AD"/>
    <w:rsid w:val="00084D63"/>
    <w:rsid w:val="000854AA"/>
    <w:rsid w:val="00086A8A"/>
    <w:rsid w:val="000935FA"/>
    <w:rsid w:val="000A47F6"/>
    <w:rsid w:val="000A53DF"/>
    <w:rsid w:val="000A6043"/>
    <w:rsid w:val="000A7172"/>
    <w:rsid w:val="000B3A3A"/>
    <w:rsid w:val="000B7D22"/>
    <w:rsid w:val="000C1885"/>
    <w:rsid w:val="000D06A5"/>
    <w:rsid w:val="000D18AA"/>
    <w:rsid w:val="000D2B0B"/>
    <w:rsid w:val="000D4F2D"/>
    <w:rsid w:val="000E38B9"/>
    <w:rsid w:val="000E55EC"/>
    <w:rsid w:val="000F1D1C"/>
    <w:rsid w:val="000F5290"/>
    <w:rsid w:val="000F7E22"/>
    <w:rsid w:val="00101206"/>
    <w:rsid w:val="00102D04"/>
    <w:rsid w:val="0010498E"/>
    <w:rsid w:val="00105CA3"/>
    <w:rsid w:val="001064EE"/>
    <w:rsid w:val="00110903"/>
    <w:rsid w:val="001148C9"/>
    <w:rsid w:val="001170DC"/>
    <w:rsid w:val="00125116"/>
    <w:rsid w:val="00125DFC"/>
    <w:rsid w:val="00126805"/>
    <w:rsid w:val="001278F3"/>
    <w:rsid w:val="00131ECD"/>
    <w:rsid w:val="001325FD"/>
    <w:rsid w:val="00133F34"/>
    <w:rsid w:val="001373D4"/>
    <w:rsid w:val="00141007"/>
    <w:rsid w:val="0014111C"/>
    <w:rsid w:val="001415D7"/>
    <w:rsid w:val="00142605"/>
    <w:rsid w:val="00145D07"/>
    <w:rsid w:val="00146919"/>
    <w:rsid w:val="001472DD"/>
    <w:rsid w:val="00156FA1"/>
    <w:rsid w:val="0015778A"/>
    <w:rsid w:val="00157CCF"/>
    <w:rsid w:val="00160132"/>
    <w:rsid w:val="00161DF0"/>
    <w:rsid w:val="00164D45"/>
    <w:rsid w:val="00164F9C"/>
    <w:rsid w:val="001702DD"/>
    <w:rsid w:val="001759AF"/>
    <w:rsid w:val="00176744"/>
    <w:rsid w:val="00177B22"/>
    <w:rsid w:val="00182023"/>
    <w:rsid w:val="00182483"/>
    <w:rsid w:val="0018279B"/>
    <w:rsid w:val="00182BDE"/>
    <w:rsid w:val="00183386"/>
    <w:rsid w:val="00185D2C"/>
    <w:rsid w:val="00194A4C"/>
    <w:rsid w:val="00196756"/>
    <w:rsid w:val="001978D9"/>
    <w:rsid w:val="001A510C"/>
    <w:rsid w:val="001A66C5"/>
    <w:rsid w:val="001A66CE"/>
    <w:rsid w:val="001A79FD"/>
    <w:rsid w:val="001B0BE0"/>
    <w:rsid w:val="001B546E"/>
    <w:rsid w:val="001B69C4"/>
    <w:rsid w:val="001C08D5"/>
    <w:rsid w:val="001C3AED"/>
    <w:rsid w:val="001C4208"/>
    <w:rsid w:val="001C4896"/>
    <w:rsid w:val="001C4989"/>
    <w:rsid w:val="001C49E0"/>
    <w:rsid w:val="001C537A"/>
    <w:rsid w:val="001D19E6"/>
    <w:rsid w:val="001D5569"/>
    <w:rsid w:val="001E419B"/>
    <w:rsid w:val="001F04AA"/>
    <w:rsid w:val="001F078F"/>
    <w:rsid w:val="001F0811"/>
    <w:rsid w:val="001F3845"/>
    <w:rsid w:val="001F4822"/>
    <w:rsid w:val="001F6054"/>
    <w:rsid w:val="001F7431"/>
    <w:rsid w:val="00200434"/>
    <w:rsid w:val="00202C5D"/>
    <w:rsid w:val="0020395F"/>
    <w:rsid w:val="00204A16"/>
    <w:rsid w:val="002054A3"/>
    <w:rsid w:val="00205E72"/>
    <w:rsid w:val="00206D31"/>
    <w:rsid w:val="002076CD"/>
    <w:rsid w:val="002165AC"/>
    <w:rsid w:val="0022356E"/>
    <w:rsid w:val="002301C2"/>
    <w:rsid w:val="00231ABB"/>
    <w:rsid w:val="00232423"/>
    <w:rsid w:val="00236BF1"/>
    <w:rsid w:val="00236E95"/>
    <w:rsid w:val="0023760C"/>
    <w:rsid w:val="002379DE"/>
    <w:rsid w:val="00245E5B"/>
    <w:rsid w:val="00251E82"/>
    <w:rsid w:val="00253D2F"/>
    <w:rsid w:val="00254D0E"/>
    <w:rsid w:val="002624DA"/>
    <w:rsid w:val="00264EE3"/>
    <w:rsid w:val="0026513E"/>
    <w:rsid w:val="00265B0D"/>
    <w:rsid w:val="00270F3D"/>
    <w:rsid w:val="0027363E"/>
    <w:rsid w:val="00276F8E"/>
    <w:rsid w:val="00281287"/>
    <w:rsid w:val="00291326"/>
    <w:rsid w:val="00297D88"/>
    <w:rsid w:val="002A236D"/>
    <w:rsid w:val="002A5116"/>
    <w:rsid w:val="002A5589"/>
    <w:rsid w:val="002A7C5D"/>
    <w:rsid w:val="002B0754"/>
    <w:rsid w:val="002B0DC2"/>
    <w:rsid w:val="002B1A83"/>
    <w:rsid w:val="002B4AAE"/>
    <w:rsid w:val="002B620A"/>
    <w:rsid w:val="002B78AA"/>
    <w:rsid w:val="002C086E"/>
    <w:rsid w:val="002C26C6"/>
    <w:rsid w:val="002C2993"/>
    <w:rsid w:val="002C46F9"/>
    <w:rsid w:val="002C5A38"/>
    <w:rsid w:val="002D313B"/>
    <w:rsid w:val="002D379C"/>
    <w:rsid w:val="002D77F3"/>
    <w:rsid w:val="002E11F6"/>
    <w:rsid w:val="002E4169"/>
    <w:rsid w:val="002E4ED4"/>
    <w:rsid w:val="002E61BC"/>
    <w:rsid w:val="002E6DC4"/>
    <w:rsid w:val="002F32F6"/>
    <w:rsid w:val="002F66DA"/>
    <w:rsid w:val="002F6730"/>
    <w:rsid w:val="002F6ABA"/>
    <w:rsid w:val="002F785D"/>
    <w:rsid w:val="002F7BF9"/>
    <w:rsid w:val="00300BCE"/>
    <w:rsid w:val="00300C3B"/>
    <w:rsid w:val="00300FF9"/>
    <w:rsid w:val="00303A46"/>
    <w:rsid w:val="00305AAD"/>
    <w:rsid w:val="003065D8"/>
    <w:rsid w:val="003100DD"/>
    <w:rsid w:val="00314335"/>
    <w:rsid w:val="003174CB"/>
    <w:rsid w:val="00321472"/>
    <w:rsid w:val="0032148B"/>
    <w:rsid w:val="00321504"/>
    <w:rsid w:val="0032404E"/>
    <w:rsid w:val="003269C7"/>
    <w:rsid w:val="00326FCE"/>
    <w:rsid w:val="003303E5"/>
    <w:rsid w:val="00330635"/>
    <w:rsid w:val="0033429A"/>
    <w:rsid w:val="00334F39"/>
    <w:rsid w:val="00335AD1"/>
    <w:rsid w:val="00336DFF"/>
    <w:rsid w:val="00343057"/>
    <w:rsid w:val="00343383"/>
    <w:rsid w:val="0034662F"/>
    <w:rsid w:val="00347AA5"/>
    <w:rsid w:val="00354D29"/>
    <w:rsid w:val="00355923"/>
    <w:rsid w:val="00357ADC"/>
    <w:rsid w:val="00357C45"/>
    <w:rsid w:val="00360594"/>
    <w:rsid w:val="00363515"/>
    <w:rsid w:val="00366806"/>
    <w:rsid w:val="003678A2"/>
    <w:rsid w:val="003710B5"/>
    <w:rsid w:val="003721D7"/>
    <w:rsid w:val="00381F37"/>
    <w:rsid w:val="0038329D"/>
    <w:rsid w:val="00385A29"/>
    <w:rsid w:val="0038626A"/>
    <w:rsid w:val="00386C6E"/>
    <w:rsid w:val="0038700B"/>
    <w:rsid w:val="0039179A"/>
    <w:rsid w:val="00392EA1"/>
    <w:rsid w:val="00392FEC"/>
    <w:rsid w:val="00394AEF"/>
    <w:rsid w:val="00395C06"/>
    <w:rsid w:val="003A45A7"/>
    <w:rsid w:val="003A70B1"/>
    <w:rsid w:val="003A7B6A"/>
    <w:rsid w:val="003B0F05"/>
    <w:rsid w:val="003B1E99"/>
    <w:rsid w:val="003B2472"/>
    <w:rsid w:val="003C0D13"/>
    <w:rsid w:val="003C46EC"/>
    <w:rsid w:val="003C4A8F"/>
    <w:rsid w:val="003C6A7D"/>
    <w:rsid w:val="003C792B"/>
    <w:rsid w:val="003D0E41"/>
    <w:rsid w:val="003D3D39"/>
    <w:rsid w:val="003D6315"/>
    <w:rsid w:val="003D6D5A"/>
    <w:rsid w:val="003E1037"/>
    <w:rsid w:val="003E128B"/>
    <w:rsid w:val="003E1392"/>
    <w:rsid w:val="003E360A"/>
    <w:rsid w:val="003E7715"/>
    <w:rsid w:val="003F0634"/>
    <w:rsid w:val="003F7E1C"/>
    <w:rsid w:val="00400DA0"/>
    <w:rsid w:val="004024BF"/>
    <w:rsid w:val="00402DC4"/>
    <w:rsid w:val="00402F8E"/>
    <w:rsid w:val="00410AE3"/>
    <w:rsid w:val="00413088"/>
    <w:rsid w:val="00415C86"/>
    <w:rsid w:val="00415FE6"/>
    <w:rsid w:val="0041689D"/>
    <w:rsid w:val="00421209"/>
    <w:rsid w:val="0042125C"/>
    <w:rsid w:val="004255E8"/>
    <w:rsid w:val="004279C6"/>
    <w:rsid w:val="0043061F"/>
    <w:rsid w:val="004361D2"/>
    <w:rsid w:val="004373CA"/>
    <w:rsid w:val="00441D94"/>
    <w:rsid w:val="0044343D"/>
    <w:rsid w:val="00443F88"/>
    <w:rsid w:val="00443FC4"/>
    <w:rsid w:val="0045147A"/>
    <w:rsid w:val="004537CF"/>
    <w:rsid w:val="0045454E"/>
    <w:rsid w:val="00460CB0"/>
    <w:rsid w:val="00460E59"/>
    <w:rsid w:val="004611C0"/>
    <w:rsid w:val="00461E5D"/>
    <w:rsid w:val="00462773"/>
    <w:rsid w:val="0046282C"/>
    <w:rsid w:val="0046296E"/>
    <w:rsid w:val="004643DA"/>
    <w:rsid w:val="00470BCA"/>
    <w:rsid w:val="00476497"/>
    <w:rsid w:val="00483A19"/>
    <w:rsid w:val="004843D7"/>
    <w:rsid w:val="00486A81"/>
    <w:rsid w:val="00490A74"/>
    <w:rsid w:val="0049180F"/>
    <w:rsid w:val="004946B5"/>
    <w:rsid w:val="00495222"/>
    <w:rsid w:val="004975EF"/>
    <w:rsid w:val="004976F4"/>
    <w:rsid w:val="004A4AC5"/>
    <w:rsid w:val="004A5E23"/>
    <w:rsid w:val="004B2E0B"/>
    <w:rsid w:val="004B5766"/>
    <w:rsid w:val="004B6C79"/>
    <w:rsid w:val="004C16EF"/>
    <w:rsid w:val="004C2C4D"/>
    <w:rsid w:val="004D1E1B"/>
    <w:rsid w:val="004D2D51"/>
    <w:rsid w:val="004D2D62"/>
    <w:rsid w:val="004D71E6"/>
    <w:rsid w:val="004E100C"/>
    <w:rsid w:val="004E264E"/>
    <w:rsid w:val="004E4188"/>
    <w:rsid w:val="004E434E"/>
    <w:rsid w:val="004E5AF3"/>
    <w:rsid w:val="004F0727"/>
    <w:rsid w:val="004F1F6E"/>
    <w:rsid w:val="004F20A6"/>
    <w:rsid w:val="004F2AFD"/>
    <w:rsid w:val="004F4752"/>
    <w:rsid w:val="004F4B2C"/>
    <w:rsid w:val="004F6850"/>
    <w:rsid w:val="0050362C"/>
    <w:rsid w:val="00507A41"/>
    <w:rsid w:val="005109B0"/>
    <w:rsid w:val="00517A32"/>
    <w:rsid w:val="005219E1"/>
    <w:rsid w:val="00525ED4"/>
    <w:rsid w:val="0052649F"/>
    <w:rsid w:val="00527036"/>
    <w:rsid w:val="00531BFF"/>
    <w:rsid w:val="00532346"/>
    <w:rsid w:val="00536265"/>
    <w:rsid w:val="00536FCB"/>
    <w:rsid w:val="005440DA"/>
    <w:rsid w:val="00546BD4"/>
    <w:rsid w:val="005477B8"/>
    <w:rsid w:val="005500D7"/>
    <w:rsid w:val="00552458"/>
    <w:rsid w:val="0055358D"/>
    <w:rsid w:val="00557E7A"/>
    <w:rsid w:val="00562389"/>
    <w:rsid w:val="0056332C"/>
    <w:rsid w:val="00564793"/>
    <w:rsid w:val="005658A5"/>
    <w:rsid w:val="00571352"/>
    <w:rsid w:val="005721A7"/>
    <w:rsid w:val="0057757E"/>
    <w:rsid w:val="005810DD"/>
    <w:rsid w:val="00581300"/>
    <w:rsid w:val="00584C66"/>
    <w:rsid w:val="0058568B"/>
    <w:rsid w:val="005863A5"/>
    <w:rsid w:val="00593E36"/>
    <w:rsid w:val="005960C9"/>
    <w:rsid w:val="005A1027"/>
    <w:rsid w:val="005A2179"/>
    <w:rsid w:val="005A3A87"/>
    <w:rsid w:val="005A78DA"/>
    <w:rsid w:val="005A7A1B"/>
    <w:rsid w:val="005B1862"/>
    <w:rsid w:val="005B4BD0"/>
    <w:rsid w:val="005B6E36"/>
    <w:rsid w:val="005B75CC"/>
    <w:rsid w:val="005C12DD"/>
    <w:rsid w:val="005C2972"/>
    <w:rsid w:val="005C3A4F"/>
    <w:rsid w:val="005D7127"/>
    <w:rsid w:val="005D7594"/>
    <w:rsid w:val="005E0A06"/>
    <w:rsid w:val="005E2F56"/>
    <w:rsid w:val="005E6A2F"/>
    <w:rsid w:val="005F17EF"/>
    <w:rsid w:val="005F427D"/>
    <w:rsid w:val="0060052E"/>
    <w:rsid w:val="00601FB8"/>
    <w:rsid w:val="0060240E"/>
    <w:rsid w:val="00603203"/>
    <w:rsid w:val="00603C93"/>
    <w:rsid w:val="006043F7"/>
    <w:rsid w:val="00606A20"/>
    <w:rsid w:val="00607C38"/>
    <w:rsid w:val="006107E9"/>
    <w:rsid w:val="006145E3"/>
    <w:rsid w:val="0061494D"/>
    <w:rsid w:val="00615A27"/>
    <w:rsid w:val="0062135D"/>
    <w:rsid w:val="0062179D"/>
    <w:rsid w:val="00625181"/>
    <w:rsid w:val="00625A13"/>
    <w:rsid w:val="00630778"/>
    <w:rsid w:val="00631083"/>
    <w:rsid w:val="006311D5"/>
    <w:rsid w:val="00636731"/>
    <w:rsid w:val="00641772"/>
    <w:rsid w:val="00643C49"/>
    <w:rsid w:val="006458E6"/>
    <w:rsid w:val="00646882"/>
    <w:rsid w:val="00647640"/>
    <w:rsid w:val="00651C6C"/>
    <w:rsid w:val="006541DF"/>
    <w:rsid w:val="00654ABE"/>
    <w:rsid w:val="006559FC"/>
    <w:rsid w:val="00655BD4"/>
    <w:rsid w:val="0066259A"/>
    <w:rsid w:val="00665743"/>
    <w:rsid w:val="0066753E"/>
    <w:rsid w:val="00667DE5"/>
    <w:rsid w:val="006716FD"/>
    <w:rsid w:val="00672F9D"/>
    <w:rsid w:val="006746B5"/>
    <w:rsid w:val="00675573"/>
    <w:rsid w:val="00675C0E"/>
    <w:rsid w:val="006769CC"/>
    <w:rsid w:val="00677512"/>
    <w:rsid w:val="00677A08"/>
    <w:rsid w:val="006832EA"/>
    <w:rsid w:val="006835ED"/>
    <w:rsid w:val="006837C7"/>
    <w:rsid w:val="00684568"/>
    <w:rsid w:val="006858E4"/>
    <w:rsid w:val="00690C0E"/>
    <w:rsid w:val="00690EDE"/>
    <w:rsid w:val="00692439"/>
    <w:rsid w:val="00694E8E"/>
    <w:rsid w:val="006972C0"/>
    <w:rsid w:val="006A07AF"/>
    <w:rsid w:val="006A150B"/>
    <w:rsid w:val="006A32C7"/>
    <w:rsid w:val="006A4805"/>
    <w:rsid w:val="006A6A4F"/>
    <w:rsid w:val="006A6CFB"/>
    <w:rsid w:val="006B4FE5"/>
    <w:rsid w:val="006C0038"/>
    <w:rsid w:val="006C277A"/>
    <w:rsid w:val="006D2E7F"/>
    <w:rsid w:val="006D4C9C"/>
    <w:rsid w:val="006D5D59"/>
    <w:rsid w:val="006D619E"/>
    <w:rsid w:val="006D79B4"/>
    <w:rsid w:val="006E0712"/>
    <w:rsid w:val="006E0972"/>
    <w:rsid w:val="006E503F"/>
    <w:rsid w:val="006E60E7"/>
    <w:rsid w:val="006E6A94"/>
    <w:rsid w:val="006F0172"/>
    <w:rsid w:val="006F37D2"/>
    <w:rsid w:val="006F4946"/>
    <w:rsid w:val="006F70F8"/>
    <w:rsid w:val="007024CB"/>
    <w:rsid w:val="007045ED"/>
    <w:rsid w:val="00704ACF"/>
    <w:rsid w:val="00710086"/>
    <w:rsid w:val="007105B2"/>
    <w:rsid w:val="007114A9"/>
    <w:rsid w:val="00711F34"/>
    <w:rsid w:val="007130FA"/>
    <w:rsid w:val="007136A4"/>
    <w:rsid w:val="0071596E"/>
    <w:rsid w:val="00716E8F"/>
    <w:rsid w:val="00717B38"/>
    <w:rsid w:val="00721D99"/>
    <w:rsid w:val="0073002B"/>
    <w:rsid w:val="00730AE8"/>
    <w:rsid w:val="00731FAD"/>
    <w:rsid w:val="00740483"/>
    <w:rsid w:val="00743B2D"/>
    <w:rsid w:val="007466BC"/>
    <w:rsid w:val="00747DBF"/>
    <w:rsid w:val="007509A4"/>
    <w:rsid w:val="00750FBE"/>
    <w:rsid w:val="00751E5F"/>
    <w:rsid w:val="00753A5D"/>
    <w:rsid w:val="00757E2A"/>
    <w:rsid w:val="0076169D"/>
    <w:rsid w:val="00763059"/>
    <w:rsid w:val="00764860"/>
    <w:rsid w:val="00765C59"/>
    <w:rsid w:val="00772EDB"/>
    <w:rsid w:val="00777B12"/>
    <w:rsid w:val="007808AA"/>
    <w:rsid w:val="00782261"/>
    <w:rsid w:val="00782E16"/>
    <w:rsid w:val="00783524"/>
    <w:rsid w:val="00783A28"/>
    <w:rsid w:val="0078410A"/>
    <w:rsid w:val="007847B7"/>
    <w:rsid w:val="00785E9D"/>
    <w:rsid w:val="00787755"/>
    <w:rsid w:val="00790403"/>
    <w:rsid w:val="00791149"/>
    <w:rsid w:val="00791AE0"/>
    <w:rsid w:val="00793715"/>
    <w:rsid w:val="007A0289"/>
    <w:rsid w:val="007A2D4A"/>
    <w:rsid w:val="007A7C25"/>
    <w:rsid w:val="007A7FF5"/>
    <w:rsid w:val="007B082F"/>
    <w:rsid w:val="007B2256"/>
    <w:rsid w:val="007C3910"/>
    <w:rsid w:val="007D10EC"/>
    <w:rsid w:val="007D2183"/>
    <w:rsid w:val="007D24CB"/>
    <w:rsid w:val="007D38D3"/>
    <w:rsid w:val="007D3999"/>
    <w:rsid w:val="007D3A5A"/>
    <w:rsid w:val="007D4106"/>
    <w:rsid w:val="007D56F9"/>
    <w:rsid w:val="007D6599"/>
    <w:rsid w:val="007E10CE"/>
    <w:rsid w:val="007E12A5"/>
    <w:rsid w:val="007E17B2"/>
    <w:rsid w:val="007E199F"/>
    <w:rsid w:val="007E1C06"/>
    <w:rsid w:val="007E5DCE"/>
    <w:rsid w:val="007E7EFC"/>
    <w:rsid w:val="007F0055"/>
    <w:rsid w:val="007F209E"/>
    <w:rsid w:val="007F2DB0"/>
    <w:rsid w:val="007F3474"/>
    <w:rsid w:val="007F5158"/>
    <w:rsid w:val="008014E9"/>
    <w:rsid w:val="008074CB"/>
    <w:rsid w:val="008117C5"/>
    <w:rsid w:val="00817FBE"/>
    <w:rsid w:val="00820308"/>
    <w:rsid w:val="0082569D"/>
    <w:rsid w:val="00827CFD"/>
    <w:rsid w:val="0083090A"/>
    <w:rsid w:val="00830F57"/>
    <w:rsid w:val="00832E3D"/>
    <w:rsid w:val="00833325"/>
    <w:rsid w:val="00836018"/>
    <w:rsid w:val="00842395"/>
    <w:rsid w:val="00847161"/>
    <w:rsid w:val="00850B5B"/>
    <w:rsid w:val="00852A32"/>
    <w:rsid w:val="00854218"/>
    <w:rsid w:val="008544F9"/>
    <w:rsid w:val="0085571F"/>
    <w:rsid w:val="00855C82"/>
    <w:rsid w:val="00856757"/>
    <w:rsid w:val="00856DF0"/>
    <w:rsid w:val="00857231"/>
    <w:rsid w:val="00860B9E"/>
    <w:rsid w:val="00862553"/>
    <w:rsid w:val="008630C9"/>
    <w:rsid w:val="00863BA5"/>
    <w:rsid w:val="00865A58"/>
    <w:rsid w:val="0087014E"/>
    <w:rsid w:val="00870806"/>
    <w:rsid w:val="00872B53"/>
    <w:rsid w:val="00874437"/>
    <w:rsid w:val="00881FE9"/>
    <w:rsid w:val="00882DAE"/>
    <w:rsid w:val="008837B7"/>
    <w:rsid w:val="00885041"/>
    <w:rsid w:val="00885543"/>
    <w:rsid w:val="008869A5"/>
    <w:rsid w:val="008904A4"/>
    <w:rsid w:val="008913AA"/>
    <w:rsid w:val="00891E65"/>
    <w:rsid w:val="00892A5F"/>
    <w:rsid w:val="008A23AB"/>
    <w:rsid w:val="008A2743"/>
    <w:rsid w:val="008A2EE2"/>
    <w:rsid w:val="008A4432"/>
    <w:rsid w:val="008A5B80"/>
    <w:rsid w:val="008A6E53"/>
    <w:rsid w:val="008B0796"/>
    <w:rsid w:val="008B1293"/>
    <w:rsid w:val="008B2983"/>
    <w:rsid w:val="008B70A8"/>
    <w:rsid w:val="008C227D"/>
    <w:rsid w:val="008C22F3"/>
    <w:rsid w:val="008C41F5"/>
    <w:rsid w:val="008C652D"/>
    <w:rsid w:val="008C71B0"/>
    <w:rsid w:val="008D0D6F"/>
    <w:rsid w:val="008D14E0"/>
    <w:rsid w:val="008D50DF"/>
    <w:rsid w:val="008D5DE1"/>
    <w:rsid w:val="008E0F21"/>
    <w:rsid w:val="008E1B54"/>
    <w:rsid w:val="008E2A73"/>
    <w:rsid w:val="008E5035"/>
    <w:rsid w:val="008E7495"/>
    <w:rsid w:val="008F045E"/>
    <w:rsid w:val="008F4285"/>
    <w:rsid w:val="008F4C04"/>
    <w:rsid w:val="008F4D1F"/>
    <w:rsid w:val="00902479"/>
    <w:rsid w:val="00902FCC"/>
    <w:rsid w:val="0090623F"/>
    <w:rsid w:val="009073F5"/>
    <w:rsid w:val="0091146E"/>
    <w:rsid w:val="009120B0"/>
    <w:rsid w:val="009136DE"/>
    <w:rsid w:val="00914526"/>
    <w:rsid w:val="00914CF6"/>
    <w:rsid w:val="009202B7"/>
    <w:rsid w:val="009211CD"/>
    <w:rsid w:val="00921C2C"/>
    <w:rsid w:val="00922394"/>
    <w:rsid w:val="00927D8F"/>
    <w:rsid w:val="00930215"/>
    <w:rsid w:val="00932265"/>
    <w:rsid w:val="00936779"/>
    <w:rsid w:val="0094228F"/>
    <w:rsid w:val="00942F9C"/>
    <w:rsid w:val="009448EA"/>
    <w:rsid w:val="0094611E"/>
    <w:rsid w:val="009467D4"/>
    <w:rsid w:val="00946B52"/>
    <w:rsid w:val="00946B8D"/>
    <w:rsid w:val="009532D7"/>
    <w:rsid w:val="0095341E"/>
    <w:rsid w:val="00961A9B"/>
    <w:rsid w:val="00963376"/>
    <w:rsid w:val="00963388"/>
    <w:rsid w:val="00967DEF"/>
    <w:rsid w:val="009721BF"/>
    <w:rsid w:val="00973E92"/>
    <w:rsid w:val="009828F6"/>
    <w:rsid w:val="009845C9"/>
    <w:rsid w:val="00985C0A"/>
    <w:rsid w:val="00987F0C"/>
    <w:rsid w:val="00991113"/>
    <w:rsid w:val="00992852"/>
    <w:rsid w:val="0099387F"/>
    <w:rsid w:val="00995AFA"/>
    <w:rsid w:val="0099751C"/>
    <w:rsid w:val="009A1E76"/>
    <w:rsid w:val="009A60AE"/>
    <w:rsid w:val="009A694E"/>
    <w:rsid w:val="009A6A96"/>
    <w:rsid w:val="009B07EF"/>
    <w:rsid w:val="009B4CFE"/>
    <w:rsid w:val="009B663C"/>
    <w:rsid w:val="009C2267"/>
    <w:rsid w:val="009C52AE"/>
    <w:rsid w:val="009D1532"/>
    <w:rsid w:val="009D281E"/>
    <w:rsid w:val="009D2E82"/>
    <w:rsid w:val="009D4065"/>
    <w:rsid w:val="009D7EE0"/>
    <w:rsid w:val="009E16C6"/>
    <w:rsid w:val="009E7D12"/>
    <w:rsid w:val="009F00F9"/>
    <w:rsid w:val="009F311A"/>
    <w:rsid w:val="009F34D6"/>
    <w:rsid w:val="009F5015"/>
    <w:rsid w:val="009F5672"/>
    <w:rsid w:val="00A02F20"/>
    <w:rsid w:val="00A04283"/>
    <w:rsid w:val="00A04BC6"/>
    <w:rsid w:val="00A112C3"/>
    <w:rsid w:val="00A11AD5"/>
    <w:rsid w:val="00A13F92"/>
    <w:rsid w:val="00A15400"/>
    <w:rsid w:val="00A17F0A"/>
    <w:rsid w:val="00A20EAD"/>
    <w:rsid w:val="00A27A86"/>
    <w:rsid w:val="00A344CB"/>
    <w:rsid w:val="00A354ED"/>
    <w:rsid w:val="00A3782C"/>
    <w:rsid w:val="00A400EE"/>
    <w:rsid w:val="00A4333F"/>
    <w:rsid w:val="00A435C5"/>
    <w:rsid w:val="00A55E98"/>
    <w:rsid w:val="00A60D4F"/>
    <w:rsid w:val="00A70C0F"/>
    <w:rsid w:val="00A72133"/>
    <w:rsid w:val="00A72BE2"/>
    <w:rsid w:val="00A745D3"/>
    <w:rsid w:val="00A80AC3"/>
    <w:rsid w:val="00A811E7"/>
    <w:rsid w:val="00A82272"/>
    <w:rsid w:val="00A86662"/>
    <w:rsid w:val="00A90DDE"/>
    <w:rsid w:val="00A948DF"/>
    <w:rsid w:val="00A9692D"/>
    <w:rsid w:val="00A972C9"/>
    <w:rsid w:val="00AA6F9D"/>
    <w:rsid w:val="00AB0AD7"/>
    <w:rsid w:val="00AB1D4B"/>
    <w:rsid w:val="00AB2038"/>
    <w:rsid w:val="00AB3EA0"/>
    <w:rsid w:val="00AC00AF"/>
    <w:rsid w:val="00AC4D3B"/>
    <w:rsid w:val="00AD16EF"/>
    <w:rsid w:val="00AD2414"/>
    <w:rsid w:val="00AE3662"/>
    <w:rsid w:val="00AE673B"/>
    <w:rsid w:val="00AF046A"/>
    <w:rsid w:val="00AF41DD"/>
    <w:rsid w:val="00AF42CD"/>
    <w:rsid w:val="00AF630B"/>
    <w:rsid w:val="00B01D73"/>
    <w:rsid w:val="00B05912"/>
    <w:rsid w:val="00B06BFA"/>
    <w:rsid w:val="00B11A24"/>
    <w:rsid w:val="00B12D93"/>
    <w:rsid w:val="00B16CB4"/>
    <w:rsid w:val="00B2005B"/>
    <w:rsid w:val="00B2396D"/>
    <w:rsid w:val="00B3028C"/>
    <w:rsid w:val="00B3209B"/>
    <w:rsid w:val="00B3381B"/>
    <w:rsid w:val="00B34CEA"/>
    <w:rsid w:val="00B35784"/>
    <w:rsid w:val="00B36F25"/>
    <w:rsid w:val="00B37493"/>
    <w:rsid w:val="00B400D2"/>
    <w:rsid w:val="00B411E7"/>
    <w:rsid w:val="00B42F49"/>
    <w:rsid w:val="00B43134"/>
    <w:rsid w:val="00B4359D"/>
    <w:rsid w:val="00B449C3"/>
    <w:rsid w:val="00B451BB"/>
    <w:rsid w:val="00B47961"/>
    <w:rsid w:val="00B55594"/>
    <w:rsid w:val="00B55D85"/>
    <w:rsid w:val="00B572B7"/>
    <w:rsid w:val="00B61215"/>
    <w:rsid w:val="00B62D6F"/>
    <w:rsid w:val="00B70541"/>
    <w:rsid w:val="00B72A03"/>
    <w:rsid w:val="00B754F2"/>
    <w:rsid w:val="00B80E3B"/>
    <w:rsid w:val="00B861D5"/>
    <w:rsid w:val="00B862AA"/>
    <w:rsid w:val="00B86BBA"/>
    <w:rsid w:val="00B8764D"/>
    <w:rsid w:val="00B9021D"/>
    <w:rsid w:val="00B93C88"/>
    <w:rsid w:val="00B93E52"/>
    <w:rsid w:val="00B94DBE"/>
    <w:rsid w:val="00B97C1A"/>
    <w:rsid w:val="00BA1733"/>
    <w:rsid w:val="00BA2A47"/>
    <w:rsid w:val="00BA2BF6"/>
    <w:rsid w:val="00BA6AF9"/>
    <w:rsid w:val="00BB0C0E"/>
    <w:rsid w:val="00BB2E7F"/>
    <w:rsid w:val="00BB3A17"/>
    <w:rsid w:val="00BC093F"/>
    <w:rsid w:val="00BC54FF"/>
    <w:rsid w:val="00BD0139"/>
    <w:rsid w:val="00BD535F"/>
    <w:rsid w:val="00BD5AB0"/>
    <w:rsid w:val="00BD5C46"/>
    <w:rsid w:val="00BD6056"/>
    <w:rsid w:val="00BE14F2"/>
    <w:rsid w:val="00BE1956"/>
    <w:rsid w:val="00BE2422"/>
    <w:rsid w:val="00BE6190"/>
    <w:rsid w:val="00BF3121"/>
    <w:rsid w:val="00BF6172"/>
    <w:rsid w:val="00BF6890"/>
    <w:rsid w:val="00BF6A90"/>
    <w:rsid w:val="00C04D38"/>
    <w:rsid w:val="00C0596F"/>
    <w:rsid w:val="00C103F8"/>
    <w:rsid w:val="00C1604F"/>
    <w:rsid w:val="00C17F6E"/>
    <w:rsid w:val="00C20BBB"/>
    <w:rsid w:val="00C24B67"/>
    <w:rsid w:val="00C24CBC"/>
    <w:rsid w:val="00C3215A"/>
    <w:rsid w:val="00C328CB"/>
    <w:rsid w:val="00C32B89"/>
    <w:rsid w:val="00C36222"/>
    <w:rsid w:val="00C36491"/>
    <w:rsid w:val="00C40A80"/>
    <w:rsid w:val="00C4119C"/>
    <w:rsid w:val="00C41E8D"/>
    <w:rsid w:val="00C42104"/>
    <w:rsid w:val="00C543F3"/>
    <w:rsid w:val="00C54D63"/>
    <w:rsid w:val="00C55585"/>
    <w:rsid w:val="00C5590E"/>
    <w:rsid w:val="00C603B5"/>
    <w:rsid w:val="00C612F4"/>
    <w:rsid w:val="00C62F14"/>
    <w:rsid w:val="00C648E3"/>
    <w:rsid w:val="00C67345"/>
    <w:rsid w:val="00C6764F"/>
    <w:rsid w:val="00C72684"/>
    <w:rsid w:val="00C74B06"/>
    <w:rsid w:val="00C75437"/>
    <w:rsid w:val="00C80ABC"/>
    <w:rsid w:val="00C82E2F"/>
    <w:rsid w:val="00C84F38"/>
    <w:rsid w:val="00C861FB"/>
    <w:rsid w:val="00C90E4C"/>
    <w:rsid w:val="00C9255B"/>
    <w:rsid w:val="00C9538E"/>
    <w:rsid w:val="00C96DE9"/>
    <w:rsid w:val="00CA08D1"/>
    <w:rsid w:val="00CA1FC5"/>
    <w:rsid w:val="00CA3E46"/>
    <w:rsid w:val="00CA4238"/>
    <w:rsid w:val="00CA43EA"/>
    <w:rsid w:val="00CA47E1"/>
    <w:rsid w:val="00CA6705"/>
    <w:rsid w:val="00CA68CD"/>
    <w:rsid w:val="00CB19C7"/>
    <w:rsid w:val="00CB4AA0"/>
    <w:rsid w:val="00CB5267"/>
    <w:rsid w:val="00CC2329"/>
    <w:rsid w:val="00CC45C2"/>
    <w:rsid w:val="00CC4DDA"/>
    <w:rsid w:val="00CC6BC4"/>
    <w:rsid w:val="00CC72EC"/>
    <w:rsid w:val="00CD08DF"/>
    <w:rsid w:val="00CD14D3"/>
    <w:rsid w:val="00CD2998"/>
    <w:rsid w:val="00CD3041"/>
    <w:rsid w:val="00CD4A35"/>
    <w:rsid w:val="00CD5610"/>
    <w:rsid w:val="00CE167B"/>
    <w:rsid w:val="00CE2539"/>
    <w:rsid w:val="00CF0F40"/>
    <w:rsid w:val="00CF7597"/>
    <w:rsid w:val="00D017FF"/>
    <w:rsid w:val="00D0189E"/>
    <w:rsid w:val="00D033C8"/>
    <w:rsid w:val="00D07757"/>
    <w:rsid w:val="00D07C1B"/>
    <w:rsid w:val="00D130AC"/>
    <w:rsid w:val="00D133B5"/>
    <w:rsid w:val="00D13FA8"/>
    <w:rsid w:val="00D140E2"/>
    <w:rsid w:val="00D1447F"/>
    <w:rsid w:val="00D157CA"/>
    <w:rsid w:val="00D1674B"/>
    <w:rsid w:val="00D20A75"/>
    <w:rsid w:val="00D21186"/>
    <w:rsid w:val="00D21589"/>
    <w:rsid w:val="00D31FDC"/>
    <w:rsid w:val="00D32333"/>
    <w:rsid w:val="00D33977"/>
    <w:rsid w:val="00D42016"/>
    <w:rsid w:val="00D425A8"/>
    <w:rsid w:val="00D4317E"/>
    <w:rsid w:val="00D477C4"/>
    <w:rsid w:val="00D50528"/>
    <w:rsid w:val="00D553A9"/>
    <w:rsid w:val="00D562C9"/>
    <w:rsid w:val="00D61A63"/>
    <w:rsid w:val="00D62F69"/>
    <w:rsid w:val="00D6509B"/>
    <w:rsid w:val="00D66D2B"/>
    <w:rsid w:val="00D701BA"/>
    <w:rsid w:val="00D70DE4"/>
    <w:rsid w:val="00D739E3"/>
    <w:rsid w:val="00D76D3B"/>
    <w:rsid w:val="00D83440"/>
    <w:rsid w:val="00D83F2C"/>
    <w:rsid w:val="00D868B0"/>
    <w:rsid w:val="00D87888"/>
    <w:rsid w:val="00D87B27"/>
    <w:rsid w:val="00D917AD"/>
    <w:rsid w:val="00D922F7"/>
    <w:rsid w:val="00D9316F"/>
    <w:rsid w:val="00D966B5"/>
    <w:rsid w:val="00D96972"/>
    <w:rsid w:val="00DA2723"/>
    <w:rsid w:val="00DA5EDA"/>
    <w:rsid w:val="00DA79E1"/>
    <w:rsid w:val="00DB0A20"/>
    <w:rsid w:val="00DB4D57"/>
    <w:rsid w:val="00DB534C"/>
    <w:rsid w:val="00DB59DB"/>
    <w:rsid w:val="00DB6EE6"/>
    <w:rsid w:val="00DB6F3C"/>
    <w:rsid w:val="00DC5E3B"/>
    <w:rsid w:val="00DD63B9"/>
    <w:rsid w:val="00DE04AA"/>
    <w:rsid w:val="00DE10E0"/>
    <w:rsid w:val="00DE10EC"/>
    <w:rsid w:val="00DE27BC"/>
    <w:rsid w:val="00DE3E86"/>
    <w:rsid w:val="00DE5BFE"/>
    <w:rsid w:val="00DE67A4"/>
    <w:rsid w:val="00DF02A7"/>
    <w:rsid w:val="00E016E2"/>
    <w:rsid w:val="00E01CB9"/>
    <w:rsid w:val="00E02091"/>
    <w:rsid w:val="00E03FBD"/>
    <w:rsid w:val="00E055E4"/>
    <w:rsid w:val="00E10889"/>
    <w:rsid w:val="00E115EE"/>
    <w:rsid w:val="00E11EE0"/>
    <w:rsid w:val="00E13B05"/>
    <w:rsid w:val="00E14412"/>
    <w:rsid w:val="00E152EF"/>
    <w:rsid w:val="00E170E6"/>
    <w:rsid w:val="00E216C9"/>
    <w:rsid w:val="00E22044"/>
    <w:rsid w:val="00E24E56"/>
    <w:rsid w:val="00E300B8"/>
    <w:rsid w:val="00E33A58"/>
    <w:rsid w:val="00E33F13"/>
    <w:rsid w:val="00E367A1"/>
    <w:rsid w:val="00E40786"/>
    <w:rsid w:val="00E4295B"/>
    <w:rsid w:val="00E43E2D"/>
    <w:rsid w:val="00E4502C"/>
    <w:rsid w:val="00E47D03"/>
    <w:rsid w:val="00E50423"/>
    <w:rsid w:val="00E50B9A"/>
    <w:rsid w:val="00E51C9F"/>
    <w:rsid w:val="00E53423"/>
    <w:rsid w:val="00E53D7F"/>
    <w:rsid w:val="00E53F21"/>
    <w:rsid w:val="00E54BAA"/>
    <w:rsid w:val="00E564C9"/>
    <w:rsid w:val="00E64C6B"/>
    <w:rsid w:val="00E706FA"/>
    <w:rsid w:val="00E72B49"/>
    <w:rsid w:val="00E732F2"/>
    <w:rsid w:val="00E73FBB"/>
    <w:rsid w:val="00E762C6"/>
    <w:rsid w:val="00E77555"/>
    <w:rsid w:val="00E77BA8"/>
    <w:rsid w:val="00E80E1B"/>
    <w:rsid w:val="00E83FDC"/>
    <w:rsid w:val="00E85673"/>
    <w:rsid w:val="00E85C66"/>
    <w:rsid w:val="00E879F6"/>
    <w:rsid w:val="00E9071A"/>
    <w:rsid w:val="00E9513B"/>
    <w:rsid w:val="00E9675C"/>
    <w:rsid w:val="00EA2869"/>
    <w:rsid w:val="00EA33F1"/>
    <w:rsid w:val="00EA4249"/>
    <w:rsid w:val="00EA4867"/>
    <w:rsid w:val="00EB5FB3"/>
    <w:rsid w:val="00EB6BA8"/>
    <w:rsid w:val="00EC2414"/>
    <w:rsid w:val="00EC36C1"/>
    <w:rsid w:val="00EC5953"/>
    <w:rsid w:val="00EC5D69"/>
    <w:rsid w:val="00EC7A83"/>
    <w:rsid w:val="00ED46CD"/>
    <w:rsid w:val="00EE102A"/>
    <w:rsid w:val="00EE4FAE"/>
    <w:rsid w:val="00EE76D8"/>
    <w:rsid w:val="00EF0FAB"/>
    <w:rsid w:val="00EF374B"/>
    <w:rsid w:val="00EF401C"/>
    <w:rsid w:val="00EF6FC3"/>
    <w:rsid w:val="00EF7602"/>
    <w:rsid w:val="00F00B72"/>
    <w:rsid w:val="00F0312F"/>
    <w:rsid w:val="00F04409"/>
    <w:rsid w:val="00F06615"/>
    <w:rsid w:val="00F07E34"/>
    <w:rsid w:val="00F10984"/>
    <w:rsid w:val="00F1358A"/>
    <w:rsid w:val="00F1377D"/>
    <w:rsid w:val="00F15A61"/>
    <w:rsid w:val="00F24CF9"/>
    <w:rsid w:val="00F26C1B"/>
    <w:rsid w:val="00F33891"/>
    <w:rsid w:val="00F34B47"/>
    <w:rsid w:val="00F35992"/>
    <w:rsid w:val="00F36BD7"/>
    <w:rsid w:val="00F41A21"/>
    <w:rsid w:val="00F42125"/>
    <w:rsid w:val="00F424ED"/>
    <w:rsid w:val="00F4433E"/>
    <w:rsid w:val="00F46C2A"/>
    <w:rsid w:val="00F50AB9"/>
    <w:rsid w:val="00F5154C"/>
    <w:rsid w:val="00F51943"/>
    <w:rsid w:val="00F62807"/>
    <w:rsid w:val="00F628EE"/>
    <w:rsid w:val="00F64266"/>
    <w:rsid w:val="00F704C9"/>
    <w:rsid w:val="00F81F00"/>
    <w:rsid w:val="00F83D4D"/>
    <w:rsid w:val="00F874BE"/>
    <w:rsid w:val="00F9096B"/>
    <w:rsid w:val="00F94531"/>
    <w:rsid w:val="00F9703E"/>
    <w:rsid w:val="00FA294D"/>
    <w:rsid w:val="00FA39ED"/>
    <w:rsid w:val="00FA3E32"/>
    <w:rsid w:val="00FA5682"/>
    <w:rsid w:val="00FB05AF"/>
    <w:rsid w:val="00FB0E08"/>
    <w:rsid w:val="00FB3FD4"/>
    <w:rsid w:val="00FC0A3A"/>
    <w:rsid w:val="00FD2113"/>
    <w:rsid w:val="00FD26CF"/>
    <w:rsid w:val="00FD3D81"/>
    <w:rsid w:val="00FF0244"/>
    <w:rsid w:val="00FF029F"/>
    <w:rsid w:val="00FF1986"/>
    <w:rsid w:val="00FF37DD"/>
    <w:rsid w:val="00FF3EC3"/>
    <w:rsid w:val="00FF47C6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F6C84F"/>
  <w15:docId w15:val="{24BA0303-3D72-4BB1-9815-0C28DF4F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45147A"/>
    <w:rPr>
      <w:rFonts w:ascii="Arial" w:hAnsi="Arial" w:cs="Arial"/>
      <w:sz w:val="24"/>
      <w:szCs w:val="24"/>
      <w:lang w:val="fr-FR" w:eastAsia="fr-FR"/>
    </w:rPr>
  </w:style>
  <w:style w:type="paragraph" w:styleId="Otsikko1">
    <w:name w:val="heading 1"/>
    <w:basedOn w:val="Normaali"/>
    <w:qFormat/>
    <w:rsid w:val="00842395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jc w:val="center"/>
      <w:outlineLvl w:val="0"/>
    </w:pPr>
    <w:rPr>
      <w:rFonts w:ascii="Univers (W1)" w:hAnsi="Univers (W1)"/>
      <w:b/>
      <w:bCs/>
      <w:sz w:val="28"/>
      <w:szCs w:val="28"/>
      <w:lang w:val="fr-CA"/>
    </w:rPr>
  </w:style>
  <w:style w:type="paragraph" w:styleId="Otsikko2">
    <w:name w:val="heading 2"/>
    <w:basedOn w:val="Normaali"/>
    <w:next w:val="Normaali"/>
    <w:qFormat/>
    <w:rsid w:val="00842395"/>
    <w:pPr>
      <w:spacing w:before="120"/>
      <w:outlineLvl w:val="1"/>
    </w:pPr>
    <w:rPr>
      <w:b/>
      <w:bCs/>
    </w:rPr>
  </w:style>
  <w:style w:type="paragraph" w:styleId="Otsikko3">
    <w:name w:val="heading 3"/>
    <w:basedOn w:val="Normaali"/>
    <w:next w:val="Vakiosisennys"/>
    <w:qFormat/>
    <w:rsid w:val="00842395"/>
    <w:pPr>
      <w:ind w:left="354"/>
      <w:outlineLvl w:val="2"/>
    </w:pPr>
    <w:rPr>
      <w:rFonts w:ascii="Times New Roman" w:hAnsi="Times New Roman" w:cs="Times New Roman"/>
      <w:b/>
      <w:bCs/>
    </w:rPr>
  </w:style>
  <w:style w:type="paragraph" w:styleId="Otsikko4">
    <w:name w:val="heading 4"/>
    <w:basedOn w:val="Normaali"/>
    <w:next w:val="Vakiosisennys"/>
    <w:qFormat/>
    <w:rsid w:val="00842395"/>
    <w:pPr>
      <w:ind w:left="354"/>
      <w:outlineLvl w:val="3"/>
    </w:pPr>
    <w:rPr>
      <w:rFonts w:ascii="Times New Roman" w:hAnsi="Times New Roman" w:cs="Times New Roman"/>
      <w:u w:val="single"/>
    </w:rPr>
  </w:style>
  <w:style w:type="paragraph" w:styleId="Otsikko5">
    <w:name w:val="heading 5"/>
    <w:basedOn w:val="Normaali"/>
    <w:next w:val="Vakiosisennys"/>
    <w:qFormat/>
    <w:rsid w:val="00842395"/>
    <w:pPr>
      <w:ind w:left="708"/>
      <w:outlineLvl w:val="4"/>
    </w:pPr>
    <w:rPr>
      <w:rFonts w:ascii="Times New Roman" w:hAnsi="Times New Roman" w:cs="Times New Roman"/>
      <w:b/>
      <w:bCs/>
      <w:sz w:val="20"/>
      <w:szCs w:val="20"/>
    </w:rPr>
  </w:style>
  <w:style w:type="paragraph" w:styleId="Otsikko6">
    <w:name w:val="heading 6"/>
    <w:basedOn w:val="Normaali"/>
    <w:next w:val="Vakiosisennys"/>
    <w:qFormat/>
    <w:rsid w:val="00842395"/>
    <w:pPr>
      <w:ind w:left="708"/>
      <w:outlineLvl w:val="5"/>
    </w:pPr>
    <w:rPr>
      <w:rFonts w:ascii="Times New Roman" w:hAnsi="Times New Roman" w:cs="Times New Roman"/>
      <w:sz w:val="20"/>
      <w:szCs w:val="20"/>
      <w:u w:val="single"/>
    </w:rPr>
  </w:style>
  <w:style w:type="paragraph" w:styleId="Otsikko7">
    <w:name w:val="heading 7"/>
    <w:basedOn w:val="Normaali"/>
    <w:next w:val="Vakiosisennys"/>
    <w:qFormat/>
    <w:rsid w:val="00842395"/>
    <w:pPr>
      <w:ind w:left="708"/>
      <w:outlineLvl w:val="6"/>
    </w:pPr>
    <w:rPr>
      <w:rFonts w:ascii="Times New Roman" w:hAnsi="Times New Roman" w:cs="Times New Roman"/>
      <w:i/>
      <w:iCs/>
      <w:sz w:val="20"/>
      <w:szCs w:val="20"/>
    </w:rPr>
  </w:style>
  <w:style w:type="paragraph" w:styleId="Otsikko8">
    <w:name w:val="heading 8"/>
    <w:basedOn w:val="Normaali"/>
    <w:next w:val="Vakiosisennys"/>
    <w:qFormat/>
    <w:rsid w:val="00842395"/>
    <w:pPr>
      <w:ind w:left="708"/>
      <w:outlineLvl w:val="7"/>
    </w:pPr>
    <w:rPr>
      <w:rFonts w:ascii="Times New Roman" w:hAnsi="Times New Roman" w:cs="Times New Roman"/>
      <w:i/>
      <w:iCs/>
      <w:sz w:val="20"/>
      <w:szCs w:val="20"/>
    </w:rPr>
  </w:style>
  <w:style w:type="paragraph" w:styleId="Otsikko9">
    <w:name w:val="heading 9"/>
    <w:basedOn w:val="Normaali"/>
    <w:next w:val="Vakiosisennys"/>
    <w:qFormat/>
    <w:rsid w:val="00842395"/>
    <w:pPr>
      <w:ind w:left="708"/>
      <w:outlineLvl w:val="8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kiosisennys">
    <w:name w:val="Normal Indent"/>
    <w:basedOn w:val="Normaali"/>
    <w:rsid w:val="00842395"/>
    <w:pPr>
      <w:ind w:left="708"/>
    </w:pPr>
  </w:style>
  <w:style w:type="paragraph" w:styleId="Alatunniste">
    <w:name w:val="footer"/>
    <w:basedOn w:val="Normaali"/>
    <w:rsid w:val="00842395"/>
    <w:pPr>
      <w:tabs>
        <w:tab w:val="center" w:pos="4819"/>
        <w:tab w:val="right" w:pos="9071"/>
      </w:tabs>
    </w:pPr>
  </w:style>
  <w:style w:type="paragraph" w:styleId="Yltunniste">
    <w:name w:val="header"/>
    <w:basedOn w:val="Normaali"/>
    <w:rsid w:val="00842395"/>
    <w:pPr>
      <w:tabs>
        <w:tab w:val="center" w:pos="4819"/>
        <w:tab w:val="right" w:pos="9071"/>
      </w:tabs>
    </w:pPr>
  </w:style>
  <w:style w:type="character" w:styleId="Alaviitteenviite">
    <w:name w:val="footnote reference"/>
    <w:semiHidden/>
    <w:rsid w:val="00842395"/>
    <w:rPr>
      <w:position w:val="6"/>
      <w:sz w:val="16"/>
      <w:szCs w:val="16"/>
    </w:rPr>
  </w:style>
  <w:style w:type="paragraph" w:styleId="Alaviitteenteksti">
    <w:name w:val="footnote text"/>
    <w:basedOn w:val="Normaali"/>
    <w:semiHidden/>
    <w:rsid w:val="00842395"/>
    <w:rPr>
      <w:sz w:val="20"/>
      <w:szCs w:val="20"/>
    </w:rPr>
  </w:style>
  <w:style w:type="paragraph" w:customStyle="1" w:styleId="centr">
    <w:name w:val="centré"/>
    <w:basedOn w:val="Normaali"/>
    <w:rsid w:val="00842395"/>
    <w:pPr>
      <w:jc w:val="center"/>
    </w:pPr>
    <w:rPr>
      <w:b/>
      <w:bCs/>
      <w:sz w:val="16"/>
      <w:szCs w:val="16"/>
      <w:lang w:val="fr-CA"/>
    </w:rPr>
  </w:style>
  <w:style w:type="paragraph" w:customStyle="1" w:styleId="groupe">
    <w:name w:val="groupe"/>
    <w:basedOn w:val="Normaali"/>
    <w:rsid w:val="00842395"/>
    <w:pPr>
      <w:tabs>
        <w:tab w:val="left" w:pos="426"/>
        <w:tab w:val="left" w:pos="1276"/>
        <w:tab w:val="left" w:pos="2127"/>
      </w:tabs>
      <w:jc w:val="both"/>
    </w:pPr>
    <w:rPr>
      <w:sz w:val="16"/>
      <w:szCs w:val="16"/>
      <w:lang w:val="en-GB"/>
    </w:rPr>
  </w:style>
  <w:style w:type="paragraph" w:customStyle="1" w:styleId="art">
    <w:name w:val="art"/>
    <w:basedOn w:val="Normaali"/>
    <w:rsid w:val="00842395"/>
    <w:pPr>
      <w:tabs>
        <w:tab w:val="left" w:pos="284"/>
        <w:tab w:val="left" w:pos="1134"/>
        <w:tab w:val="left" w:pos="1985"/>
      </w:tabs>
      <w:jc w:val="both"/>
    </w:pPr>
    <w:rPr>
      <w:sz w:val="16"/>
      <w:szCs w:val="16"/>
      <w:lang w:val="en-GB"/>
    </w:rPr>
  </w:style>
  <w:style w:type="paragraph" w:customStyle="1" w:styleId="texte4">
    <w:name w:val="texte 4"/>
    <w:basedOn w:val="Normaali"/>
    <w:rsid w:val="00842395"/>
    <w:pPr>
      <w:ind w:left="3402" w:hanging="3402"/>
      <w:jc w:val="both"/>
    </w:pPr>
    <w:rPr>
      <w:sz w:val="16"/>
      <w:szCs w:val="16"/>
      <w:lang w:val="fr-CA"/>
    </w:rPr>
  </w:style>
  <w:style w:type="paragraph" w:customStyle="1" w:styleId="texte3">
    <w:name w:val="texte 3"/>
    <w:basedOn w:val="Normaali"/>
    <w:rsid w:val="00842395"/>
    <w:pPr>
      <w:tabs>
        <w:tab w:val="left" w:pos="426"/>
        <w:tab w:val="left" w:pos="1276"/>
        <w:tab w:val="left" w:pos="2127"/>
      </w:tabs>
      <w:ind w:left="3402" w:hanging="3402"/>
      <w:jc w:val="both"/>
    </w:pPr>
    <w:rPr>
      <w:sz w:val="16"/>
      <w:szCs w:val="16"/>
      <w:lang w:val="en-GB"/>
    </w:rPr>
  </w:style>
  <w:style w:type="paragraph" w:customStyle="1" w:styleId="texte5">
    <w:name w:val="texte 5"/>
    <w:basedOn w:val="texte3"/>
    <w:rsid w:val="00842395"/>
    <w:pPr>
      <w:tabs>
        <w:tab w:val="left" w:pos="3686"/>
      </w:tabs>
    </w:pPr>
  </w:style>
  <w:style w:type="paragraph" w:customStyle="1" w:styleId="texte8">
    <w:name w:val="texte 8"/>
    <w:basedOn w:val="Normaali"/>
    <w:rsid w:val="00842395"/>
    <w:pPr>
      <w:tabs>
        <w:tab w:val="left" w:pos="3402"/>
        <w:tab w:val="left" w:pos="3686"/>
      </w:tabs>
    </w:pPr>
    <w:rPr>
      <w:sz w:val="16"/>
      <w:szCs w:val="16"/>
      <w:lang w:val="fr-CA"/>
    </w:rPr>
  </w:style>
  <w:style w:type="paragraph" w:customStyle="1" w:styleId="rap">
    <w:name w:val="rap"/>
    <w:basedOn w:val="Normaali"/>
    <w:rsid w:val="00842395"/>
    <w:pPr>
      <w:tabs>
        <w:tab w:val="left" w:pos="3828"/>
      </w:tabs>
    </w:pPr>
    <w:rPr>
      <w:sz w:val="16"/>
      <w:szCs w:val="16"/>
      <w:lang w:val="fr-CA"/>
    </w:rPr>
  </w:style>
  <w:style w:type="paragraph" w:customStyle="1" w:styleId="rap1">
    <w:name w:val="rap1"/>
    <w:basedOn w:val="Normaali"/>
    <w:rsid w:val="00842395"/>
    <w:pPr>
      <w:tabs>
        <w:tab w:val="left" w:pos="3969"/>
      </w:tabs>
    </w:pPr>
    <w:rPr>
      <w:sz w:val="16"/>
      <w:szCs w:val="16"/>
      <w:lang w:val="fr-CA"/>
    </w:rPr>
  </w:style>
  <w:style w:type="paragraph" w:customStyle="1" w:styleId="texte9">
    <w:name w:val="texte9"/>
    <w:basedOn w:val="Normaali"/>
    <w:rsid w:val="00842395"/>
    <w:pPr>
      <w:tabs>
        <w:tab w:val="left" w:pos="3402"/>
        <w:tab w:val="left" w:pos="3686"/>
      </w:tabs>
      <w:jc w:val="both"/>
    </w:pPr>
    <w:rPr>
      <w:sz w:val="16"/>
      <w:szCs w:val="16"/>
      <w:lang w:val="en-GB"/>
    </w:rPr>
  </w:style>
  <w:style w:type="paragraph" w:customStyle="1" w:styleId="texte6">
    <w:name w:val="texte 6"/>
    <w:basedOn w:val="Normaali"/>
    <w:rsid w:val="00842395"/>
    <w:pPr>
      <w:tabs>
        <w:tab w:val="left" w:pos="3686"/>
      </w:tabs>
      <w:ind w:left="3402" w:hanging="3402"/>
      <w:jc w:val="both"/>
    </w:pPr>
    <w:rPr>
      <w:sz w:val="16"/>
      <w:szCs w:val="16"/>
      <w:lang w:val="fr-CA"/>
    </w:rPr>
  </w:style>
  <w:style w:type="paragraph" w:customStyle="1" w:styleId="texretrait">
    <w:name w:val="texretrait"/>
    <w:basedOn w:val="Normaali"/>
    <w:rsid w:val="00842395"/>
    <w:pPr>
      <w:ind w:left="2552" w:hanging="2552"/>
      <w:jc w:val="both"/>
    </w:pPr>
    <w:rPr>
      <w:sz w:val="16"/>
      <w:szCs w:val="16"/>
      <w:lang w:val="fr-CA"/>
    </w:rPr>
  </w:style>
  <w:style w:type="paragraph" w:customStyle="1" w:styleId="manuel">
    <w:name w:val="manuel"/>
    <w:basedOn w:val="Normaali"/>
    <w:rsid w:val="00842395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jc w:val="center"/>
    </w:pPr>
    <w:rPr>
      <w:b/>
      <w:bCs/>
      <w:sz w:val="28"/>
      <w:szCs w:val="28"/>
      <w:lang w:val="fr-CA"/>
    </w:rPr>
  </w:style>
  <w:style w:type="paragraph" w:customStyle="1" w:styleId="photo2">
    <w:name w:val="photo2"/>
    <w:basedOn w:val="Normaali"/>
    <w:rsid w:val="00842395"/>
    <w:pPr>
      <w:ind w:left="2835" w:hanging="2835"/>
    </w:pPr>
    <w:rPr>
      <w:sz w:val="16"/>
      <w:szCs w:val="16"/>
      <w:lang w:val="fr-CA"/>
    </w:rPr>
  </w:style>
  <w:style w:type="paragraph" w:customStyle="1" w:styleId="texte">
    <w:name w:val="texte"/>
    <w:basedOn w:val="Normaali"/>
    <w:rsid w:val="00842395"/>
    <w:pPr>
      <w:tabs>
        <w:tab w:val="left" w:pos="567"/>
      </w:tabs>
      <w:ind w:left="2269" w:hanging="2269"/>
      <w:jc w:val="both"/>
    </w:pPr>
    <w:rPr>
      <w:sz w:val="16"/>
      <w:szCs w:val="16"/>
      <w:lang w:val="fr-CA"/>
    </w:rPr>
  </w:style>
  <w:style w:type="paragraph" w:customStyle="1" w:styleId="centr10">
    <w:name w:val="centré10"/>
    <w:basedOn w:val="Normaali"/>
    <w:rsid w:val="00842395"/>
    <w:pPr>
      <w:jc w:val="center"/>
    </w:pPr>
    <w:rPr>
      <w:b/>
      <w:bCs/>
      <w:sz w:val="20"/>
      <w:szCs w:val="20"/>
      <w:lang w:val="fr-CA"/>
    </w:rPr>
  </w:style>
  <w:style w:type="paragraph" w:customStyle="1" w:styleId="titre">
    <w:name w:val="titre"/>
    <w:basedOn w:val="texte"/>
    <w:rsid w:val="00842395"/>
    <w:pPr>
      <w:tabs>
        <w:tab w:val="clear" w:pos="567"/>
        <w:tab w:val="left" w:pos="2269"/>
      </w:tabs>
      <w:ind w:left="0" w:firstLine="0"/>
    </w:pPr>
  </w:style>
  <w:style w:type="paragraph" w:customStyle="1" w:styleId="article">
    <w:name w:val="article"/>
    <w:basedOn w:val="Normaali"/>
    <w:rsid w:val="00842395"/>
    <w:pPr>
      <w:tabs>
        <w:tab w:val="left" w:pos="567"/>
        <w:tab w:val="left" w:pos="2269"/>
      </w:tabs>
    </w:pPr>
    <w:rPr>
      <w:sz w:val="16"/>
      <w:szCs w:val="16"/>
      <w:lang w:val="fr-CA"/>
    </w:rPr>
  </w:style>
  <w:style w:type="paragraph" w:customStyle="1" w:styleId="retrait">
    <w:name w:val="retrait"/>
    <w:basedOn w:val="Normaali"/>
    <w:rsid w:val="00842395"/>
    <w:pPr>
      <w:ind w:left="2269" w:hanging="2269"/>
    </w:pPr>
    <w:rPr>
      <w:sz w:val="16"/>
      <w:szCs w:val="16"/>
      <w:lang w:val="fr-CA"/>
    </w:rPr>
  </w:style>
  <w:style w:type="paragraph" w:customStyle="1" w:styleId="retrait1">
    <w:name w:val="retrait1"/>
    <w:basedOn w:val="retrait"/>
    <w:rsid w:val="00842395"/>
    <w:pPr>
      <w:tabs>
        <w:tab w:val="left" w:pos="567"/>
        <w:tab w:val="left" w:pos="2269"/>
      </w:tabs>
      <w:ind w:left="2552" w:hanging="2552"/>
    </w:pPr>
  </w:style>
  <w:style w:type="paragraph" w:customStyle="1" w:styleId="tiret">
    <w:name w:val="tiret"/>
    <w:basedOn w:val="Normaali"/>
    <w:rsid w:val="00842395"/>
    <w:pPr>
      <w:tabs>
        <w:tab w:val="left" w:pos="2269"/>
      </w:tabs>
      <w:ind w:left="2552" w:hanging="2552"/>
    </w:pPr>
    <w:rPr>
      <w:sz w:val="16"/>
      <w:szCs w:val="16"/>
      <w:lang w:val="fr-CA"/>
    </w:rPr>
  </w:style>
  <w:style w:type="paragraph" w:customStyle="1" w:styleId="retrait2">
    <w:name w:val="retrait2"/>
    <w:basedOn w:val="retrait"/>
    <w:rsid w:val="00842395"/>
    <w:pPr>
      <w:ind w:left="2552" w:hanging="2552"/>
    </w:pPr>
  </w:style>
  <w:style w:type="paragraph" w:customStyle="1" w:styleId="photos">
    <w:name w:val="photos"/>
    <w:basedOn w:val="retrait1"/>
    <w:rsid w:val="00842395"/>
    <w:pPr>
      <w:ind w:left="2694" w:hanging="2694"/>
      <w:jc w:val="both"/>
    </w:pPr>
  </w:style>
  <w:style w:type="paragraph" w:customStyle="1" w:styleId="double">
    <w:name w:val="double"/>
    <w:basedOn w:val="Normaali"/>
    <w:rsid w:val="00842395"/>
    <w:pPr>
      <w:tabs>
        <w:tab w:val="left" w:pos="567"/>
        <w:tab w:val="left" w:pos="2269"/>
      </w:tabs>
      <w:ind w:left="2835" w:hanging="2835"/>
    </w:pPr>
    <w:rPr>
      <w:sz w:val="16"/>
      <w:szCs w:val="16"/>
      <w:lang w:val="fr-CA"/>
    </w:rPr>
  </w:style>
  <w:style w:type="paragraph" w:customStyle="1" w:styleId="Texte1">
    <w:name w:val="Texte1"/>
    <w:basedOn w:val="Normaali"/>
    <w:rsid w:val="00842395"/>
    <w:pPr>
      <w:tabs>
        <w:tab w:val="left" w:pos="3402"/>
        <w:tab w:val="left" w:pos="3969"/>
      </w:tabs>
    </w:pPr>
    <w:rPr>
      <w:rFonts w:ascii="Univers (W1)" w:hAnsi="Univers (W1)"/>
      <w:sz w:val="16"/>
      <w:szCs w:val="16"/>
      <w:lang w:val="en-GB"/>
    </w:rPr>
  </w:style>
  <w:style w:type="paragraph" w:customStyle="1" w:styleId="test">
    <w:name w:val="test"/>
    <w:basedOn w:val="Normaali"/>
    <w:rsid w:val="00842395"/>
    <w:pPr>
      <w:tabs>
        <w:tab w:val="left" w:pos="1134"/>
        <w:tab w:val="left" w:pos="1418"/>
        <w:tab w:val="left" w:pos="3119"/>
      </w:tabs>
      <w:jc w:val="both"/>
    </w:pPr>
    <w:rPr>
      <w:rFonts w:ascii="Univers (W1)" w:hAnsi="Univers (W1)"/>
      <w:sz w:val="16"/>
      <w:szCs w:val="16"/>
      <w:lang w:val="en-GB"/>
    </w:rPr>
  </w:style>
  <w:style w:type="paragraph" w:customStyle="1" w:styleId="test1">
    <w:name w:val="test1"/>
    <w:basedOn w:val="Normaali"/>
    <w:rsid w:val="00842395"/>
    <w:pPr>
      <w:tabs>
        <w:tab w:val="left" w:pos="3119"/>
      </w:tabs>
      <w:jc w:val="both"/>
    </w:pPr>
    <w:rPr>
      <w:rFonts w:ascii="Univers (W1)" w:hAnsi="Univers (W1)"/>
      <w:i/>
      <w:iCs/>
      <w:sz w:val="16"/>
      <w:szCs w:val="16"/>
      <w:lang w:val="en-GB"/>
    </w:rPr>
  </w:style>
  <w:style w:type="paragraph" w:customStyle="1" w:styleId="TEXTE40">
    <w:name w:val="TEXTE4"/>
    <w:basedOn w:val="Normaali"/>
    <w:rsid w:val="00842395"/>
    <w:pPr>
      <w:tabs>
        <w:tab w:val="left" w:pos="851"/>
        <w:tab w:val="left" w:pos="3402"/>
        <w:tab w:val="left" w:pos="3969"/>
      </w:tabs>
    </w:pPr>
    <w:rPr>
      <w:rFonts w:ascii="Univers (W1)" w:hAnsi="Univers (W1)"/>
      <w:sz w:val="16"/>
      <w:szCs w:val="16"/>
      <w:lang w:val="en-GB"/>
    </w:rPr>
  </w:style>
  <w:style w:type="paragraph" w:customStyle="1" w:styleId="Numtexte15">
    <w:name w:val="Numtexte15"/>
    <w:basedOn w:val="Normaali"/>
    <w:rsid w:val="00842395"/>
    <w:rPr>
      <w:rFonts w:ascii="Univers (W1)" w:hAnsi="Univers (W1)"/>
      <w:sz w:val="16"/>
      <w:szCs w:val="16"/>
      <w:lang w:val="en-GB"/>
    </w:rPr>
  </w:style>
  <w:style w:type="table" w:styleId="TaulukkoRuudukko">
    <w:name w:val="Table Grid"/>
    <w:basedOn w:val="Normaalitaulukko"/>
    <w:rsid w:val="00C32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1759AF"/>
  </w:style>
  <w:style w:type="paragraph" w:styleId="Seliteteksti">
    <w:name w:val="Balloon Text"/>
    <w:basedOn w:val="Normaali"/>
    <w:semiHidden/>
    <w:rsid w:val="004A5E23"/>
    <w:rPr>
      <w:rFonts w:ascii="Tahoma" w:hAnsi="Tahoma" w:cs="Tahoma"/>
      <w:sz w:val="16"/>
      <w:szCs w:val="16"/>
    </w:rPr>
  </w:style>
  <w:style w:type="paragraph" w:customStyle="1" w:styleId="Style10ptGrasRougeSoulignementAprs2pt">
    <w:name w:val="Style 10 pt Gras Rouge Soulignement  Après : 2 pt"/>
    <w:basedOn w:val="Normaali"/>
    <w:rsid w:val="000D18AA"/>
    <w:pPr>
      <w:spacing w:after="20"/>
    </w:pPr>
    <w:rPr>
      <w:rFonts w:cs="Times New Roman"/>
      <w:b/>
      <w:bCs/>
      <w:color w:val="FF0000"/>
      <w:sz w:val="20"/>
      <w:szCs w:val="20"/>
      <w:u w:val="single"/>
    </w:rPr>
  </w:style>
  <w:style w:type="character" w:styleId="Kommentinviite">
    <w:name w:val="annotation reference"/>
    <w:rsid w:val="00C90E4C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C90E4C"/>
    <w:rPr>
      <w:rFonts w:cs="Times New Roman"/>
      <w:sz w:val="20"/>
      <w:szCs w:val="20"/>
    </w:rPr>
  </w:style>
  <w:style w:type="character" w:customStyle="1" w:styleId="KommentintekstiChar">
    <w:name w:val="Kommentin teksti Char"/>
    <w:link w:val="Kommentinteksti"/>
    <w:rsid w:val="00C90E4C"/>
    <w:rPr>
      <w:rFonts w:ascii="Arial" w:hAnsi="Arial" w:cs="Arial"/>
      <w:lang w:val="fr-FR" w:eastAsia="fr-FR"/>
    </w:rPr>
  </w:style>
  <w:style w:type="paragraph" w:styleId="Kommentinotsikko">
    <w:name w:val="annotation subject"/>
    <w:basedOn w:val="Kommentinteksti"/>
    <w:next w:val="Kommentinteksti"/>
    <w:link w:val="KommentinotsikkoChar"/>
    <w:rsid w:val="00C90E4C"/>
    <w:rPr>
      <w:b/>
      <w:bCs/>
    </w:rPr>
  </w:style>
  <w:style w:type="character" w:customStyle="1" w:styleId="KommentinotsikkoChar">
    <w:name w:val="Kommentin otsikko Char"/>
    <w:link w:val="Kommentinotsikko"/>
    <w:rsid w:val="00C90E4C"/>
    <w:rPr>
      <w:rFonts w:ascii="Arial" w:hAnsi="Arial" w:cs="Arial"/>
      <w:b/>
      <w:bCs/>
      <w:lang w:val="fr-FR" w:eastAsia="fr-FR"/>
    </w:rPr>
  </w:style>
  <w:style w:type="paragraph" w:styleId="Luettelokappale">
    <w:name w:val="List Paragraph"/>
    <w:basedOn w:val="Normaali"/>
    <w:uiPriority w:val="34"/>
    <w:qFormat/>
    <w:rsid w:val="00D47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1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4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8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098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389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6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83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4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39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086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44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3342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05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5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563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8E8E8"/>
                            <w:right w:val="none" w:sz="0" w:space="0" w:color="auto"/>
                          </w:divBdr>
                        </w:div>
                      </w:divsChild>
                    </w:div>
                    <w:div w:id="1433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080909">
                          <w:marLeft w:val="0"/>
                          <w:marRight w:val="24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9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3392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64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0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2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223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9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33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26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89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09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883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99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576647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single" w:sz="6" w:space="4" w:color="F1F1F1"/>
                                        <w:left w:val="single" w:sz="6" w:space="4" w:color="F1F1F1"/>
                                        <w:bottom w:val="single" w:sz="6" w:space="4" w:color="F1F1F1"/>
                                        <w:right w:val="single" w:sz="6" w:space="4" w:color="F1F1F1"/>
                                      </w:divBdr>
                                    </w:div>
                                  </w:divsChild>
                                </w:div>
                                <w:div w:id="100397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48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8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71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4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130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8E8E8"/>
                            <w:right w:val="none" w:sz="0" w:space="0" w:color="auto"/>
                          </w:divBdr>
                        </w:div>
                      </w:divsChild>
                    </w:div>
                    <w:div w:id="178692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2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01314">
                          <w:marLeft w:val="0"/>
                          <w:marRight w:val="24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0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9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4747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8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98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006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0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75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74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83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56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949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58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231766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single" w:sz="6" w:space="4" w:color="F1F1F1"/>
                                        <w:left w:val="single" w:sz="6" w:space="4" w:color="F1F1F1"/>
                                        <w:bottom w:val="single" w:sz="6" w:space="4" w:color="F1F1F1"/>
                                        <w:right w:val="single" w:sz="6" w:space="4" w:color="F1F1F1"/>
                                      </w:divBdr>
                                    </w:div>
                                  </w:divsChild>
                                </w:div>
                                <w:div w:id="131460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837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27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01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4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6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pe\bmw%20compact%20luokkari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2EE8C-30BA-415C-977F-5D82F727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bmw compact luokkari</Template>
  <TotalTime>0</TotalTime>
  <Pages>5</Pages>
  <Words>260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FIA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Levänen</dc:creator>
  <cp:lastModifiedBy>Iiro Palmi</cp:lastModifiedBy>
  <cp:revision>2</cp:revision>
  <cp:lastPrinted>2015-08-17T07:20:00Z</cp:lastPrinted>
  <dcterms:created xsi:type="dcterms:W3CDTF">2017-08-15T14:06:00Z</dcterms:created>
  <dcterms:modified xsi:type="dcterms:W3CDTF">2017-08-15T14:06:00Z</dcterms:modified>
</cp:coreProperties>
</file>